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592C" w14:textId="77777777" w:rsidR="00C2678F" w:rsidRDefault="00C2678F" w:rsidP="00C2678F">
      <w:pPr>
        <w:autoSpaceDE w:val="0"/>
        <w:autoSpaceDN w:val="0"/>
        <w:adjustRightInd w:val="0"/>
        <w:jc w:val="center"/>
        <w:rPr>
          <w:rFonts w:ascii="Times New Roman" w:hAnsi="Times New Roman" w:cs="Times New Roman"/>
          <w:b/>
          <w:bCs/>
          <w:color w:val="000000"/>
        </w:rPr>
      </w:pPr>
      <w:r w:rsidRPr="00D71334">
        <w:rPr>
          <w:rFonts w:ascii="Times New Roman" w:hAnsi="Times New Roman" w:cs="Times New Roman"/>
          <w:b/>
          <w:bCs/>
          <w:color w:val="000000"/>
        </w:rPr>
        <w:t>INDEPENDENCE HOUSE, INC.</w:t>
      </w:r>
    </w:p>
    <w:p w14:paraId="6930DC40" w14:textId="77777777" w:rsidR="00D71334" w:rsidRDefault="00D71334" w:rsidP="00C2678F">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JOB DESCRIPTION</w:t>
      </w:r>
    </w:p>
    <w:p w14:paraId="127E7957" w14:textId="77777777" w:rsidR="00D71334" w:rsidRPr="00D71334" w:rsidRDefault="00D71334" w:rsidP="00C2678F">
      <w:pPr>
        <w:autoSpaceDE w:val="0"/>
        <w:autoSpaceDN w:val="0"/>
        <w:adjustRightInd w:val="0"/>
        <w:jc w:val="center"/>
        <w:rPr>
          <w:rFonts w:ascii="Times New Roman" w:hAnsi="Times New Roman" w:cs="Times New Roman"/>
          <w:b/>
          <w:bCs/>
          <w:color w:val="000000"/>
        </w:rPr>
      </w:pPr>
    </w:p>
    <w:p w14:paraId="1901BC46" w14:textId="77777777" w:rsidR="00C2678F" w:rsidRPr="00D71334" w:rsidRDefault="00D65A43" w:rsidP="00C2678F">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DOMESTIC VIOLENCE SHELTER </w:t>
      </w:r>
      <w:r w:rsidR="00C2678F" w:rsidRPr="00D71334">
        <w:rPr>
          <w:rFonts w:ascii="Times New Roman" w:hAnsi="Times New Roman" w:cs="Times New Roman"/>
          <w:b/>
          <w:bCs/>
          <w:color w:val="000000"/>
        </w:rPr>
        <w:t>ADVOCATE</w:t>
      </w:r>
      <w:r w:rsidR="00995800">
        <w:rPr>
          <w:rFonts w:ascii="Times New Roman" w:hAnsi="Times New Roman" w:cs="Times New Roman"/>
          <w:b/>
          <w:bCs/>
          <w:color w:val="000000"/>
        </w:rPr>
        <w:t>-Part Time</w:t>
      </w:r>
    </w:p>
    <w:p w14:paraId="72A08FB6" w14:textId="77777777" w:rsidR="00C2678F" w:rsidRDefault="00C2678F" w:rsidP="00C2678F">
      <w:pPr>
        <w:autoSpaceDE w:val="0"/>
        <w:autoSpaceDN w:val="0"/>
        <w:adjustRightInd w:val="0"/>
        <w:rPr>
          <w:rFonts w:ascii="Times New Roman" w:hAnsi="Times New Roman" w:cs="Times New Roman"/>
          <w:color w:val="000000"/>
        </w:rPr>
      </w:pPr>
    </w:p>
    <w:p w14:paraId="14B6217F" w14:textId="77777777" w:rsidR="00D71334" w:rsidRDefault="00D71334" w:rsidP="00C267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Hours: </w:t>
      </w:r>
    </w:p>
    <w:p w14:paraId="2A2FB9AA" w14:textId="77777777" w:rsidR="00D71334" w:rsidRDefault="00D71334" w:rsidP="00D71334">
      <w:pPr>
        <w:widowControl w:val="0"/>
        <w:rPr>
          <w:rFonts w:ascii="Times New Roman" w:hAnsi="Times New Roman" w:cs="Times New Roman"/>
        </w:rPr>
      </w:pPr>
    </w:p>
    <w:p w14:paraId="03F26EE7" w14:textId="77777777" w:rsidR="00E4552D" w:rsidRPr="00E4552D" w:rsidRDefault="00E4552D" w:rsidP="00E4552D">
      <w:pPr>
        <w:widowControl w:val="0"/>
        <w:rPr>
          <w:rFonts w:ascii="Times New Roman" w:hAnsi="Times New Roman" w:cs="Times New Roman"/>
        </w:rPr>
      </w:pPr>
      <w:r w:rsidRPr="00E4552D">
        <w:rPr>
          <w:rFonts w:ascii="Times New Roman" w:hAnsi="Times New Roman" w:cs="Times New Roman"/>
        </w:rPr>
        <w:t xml:space="preserve">Independence House, Inc. (IH) is a comprehensive domestic &amp; sexual violence community based agency and shelter program in Barnstable County that focuses on meeting unique and cultural needs of survivors and their children. </w:t>
      </w:r>
      <w:r w:rsidR="002806E7">
        <w:rPr>
          <w:rFonts w:ascii="Times New Roman" w:hAnsi="Times New Roman" w:cs="Times New Roman"/>
        </w:rPr>
        <w:t xml:space="preserve">The IH Emergency Domestic Violence Shelter is a fully inclusive pet and therapeutic animal friendly environment. </w:t>
      </w:r>
      <w:r w:rsidRPr="00E4552D">
        <w:rPr>
          <w:rFonts w:ascii="Times New Roman" w:hAnsi="Times New Roman" w:cs="Times New Roman"/>
        </w:rPr>
        <w:t>We provide safety, food, shelter, advocacy, counseling and other resources to assist survivors in rebuilding violence-free lives for themselves and their children. IH is committed to the values of inclusivity, equality, anti-oppression, non-hierarchical structure, and a non-judgmental and empowerment framework. IH works closely with other agencies in the community, to provide a comprehensive network of resources for survivors of violence and their children. IH works with these agencies and other community groups to provide education, prevention and training about domestic &amp; sexual violence toward community transformation and change. Please see o</w:t>
      </w:r>
      <w:r w:rsidR="00BE1F07">
        <w:rPr>
          <w:rFonts w:ascii="Times New Roman" w:hAnsi="Times New Roman" w:cs="Times New Roman"/>
        </w:rPr>
        <w:t>u</w:t>
      </w:r>
      <w:r w:rsidRPr="00E4552D">
        <w:rPr>
          <w:rFonts w:ascii="Times New Roman" w:hAnsi="Times New Roman" w:cs="Times New Roman"/>
        </w:rPr>
        <w:t xml:space="preserve">r website at </w:t>
      </w:r>
      <w:hyperlink r:id="rId8" w:history="1">
        <w:r w:rsidRPr="00E4552D">
          <w:rPr>
            <w:rStyle w:val="Hyperlink"/>
            <w:rFonts w:ascii="Times New Roman" w:hAnsi="Times New Roman" w:cs="Times New Roman"/>
          </w:rPr>
          <w:t>www.independencehouse.org</w:t>
        </w:r>
      </w:hyperlink>
      <w:r w:rsidRPr="00E4552D">
        <w:rPr>
          <w:rFonts w:ascii="Times New Roman" w:hAnsi="Times New Roman" w:cs="Times New Roman"/>
        </w:rPr>
        <w:t xml:space="preserve"> for more information.</w:t>
      </w:r>
    </w:p>
    <w:p w14:paraId="0695339E" w14:textId="77777777" w:rsidR="00C2678F" w:rsidRPr="00D71334" w:rsidRDefault="00C2678F" w:rsidP="00C2678F">
      <w:pPr>
        <w:autoSpaceDE w:val="0"/>
        <w:autoSpaceDN w:val="0"/>
        <w:adjustRightInd w:val="0"/>
        <w:rPr>
          <w:rFonts w:ascii="Times New Roman" w:hAnsi="Times New Roman" w:cs="Times New Roman"/>
          <w:color w:val="000000"/>
        </w:rPr>
      </w:pPr>
    </w:p>
    <w:p w14:paraId="24E9E182" w14:textId="77777777" w:rsidR="00C2678F" w:rsidRDefault="00D65A43" w:rsidP="00C2678F">
      <w:pPr>
        <w:autoSpaceDE w:val="0"/>
        <w:autoSpaceDN w:val="0"/>
        <w:adjustRightInd w:val="0"/>
        <w:rPr>
          <w:rFonts w:ascii="Times New Roman" w:hAnsi="Times New Roman" w:cs="Times New Roman"/>
          <w:color w:val="000000"/>
        </w:rPr>
      </w:pPr>
      <w:r>
        <w:rPr>
          <w:rFonts w:ascii="Times New Roman" w:hAnsi="Times New Roman" w:cs="Times New Roman"/>
          <w:color w:val="000000"/>
        </w:rPr>
        <w:t>The Shelter Advocate is responsible for providing support an</w:t>
      </w:r>
      <w:r w:rsidR="002C541D">
        <w:rPr>
          <w:rFonts w:ascii="Times New Roman" w:hAnsi="Times New Roman" w:cs="Times New Roman"/>
          <w:color w:val="000000"/>
        </w:rPr>
        <w:t>d</w:t>
      </w:r>
      <w:r>
        <w:rPr>
          <w:rFonts w:ascii="Times New Roman" w:hAnsi="Times New Roman" w:cs="Times New Roman"/>
          <w:color w:val="000000"/>
        </w:rPr>
        <w:t xml:space="preserve"> advocacy to victims of domestic and sexual violence and their children in the emergency shelter. </w:t>
      </w:r>
      <w:r w:rsidR="00C2678F" w:rsidRPr="00D71334">
        <w:rPr>
          <w:rFonts w:ascii="Times New Roman" w:hAnsi="Times New Roman" w:cs="Times New Roman"/>
          <w:color w:val="000000"/>
        </w:rPr>
        <w:t xml:space="preserve">The </w:t>
      </w:r>
      <w:r w:rsidR="00D71334">
        <w:rPr>
          <w:rFonts w:ascii="Times New Roman" w:hAnsi="Times New Roman" w:cs="Times New Roman"/>
          <w:color w:val="000000"/>
        </w:rPr>
        <w:t>Shelter Advocate</w:t>
      </w:r>
      <w:r w:rsidR="00C2678F" w:rsidRPr="00D71334">
        <w:rPr>
          <w:rFonts w:ascii="Times New Roman" w:hAnsi="Times New Roman" w:cs="Times New Roman"/>
          <w:color w:val="000000"/>
        </w:rPr>
        <w:t xml:space="preserve"> work</w:t>
      </w:r>
      <w:r w:rsidR="00A62476">
        <w:rPr>
          <w:rFonts w:ascii="Times New Roman" w:hAnsi="Times New Roman" w:cs="Times New Roman"/>
          <w:color w:val="000000"/>
        </w:rPr>
        <w:t>s</w:t>
      </w:r>
      <w:r w:rsidR="00C2678F" w:rsidRPr="00D71334">
        <w:rPr>
          <w:rFonts w:ascii="Times New Roman" w:hAnsi="Times New Roman" w:cs="Times New Roman"/>
          <w:color w:val="000000"/>
        </w:rPr>
        <w:t xml:space="preserve"> closely </w:t>
      </w:r>
      <w:r w:rsidR="00D71334">
        <w:rPr>
          <w:rFonts w:ascii="Times New Roman" w:hAnsi="Times New Roman" w:cs="Times New Roman"/>
          <w:color w:val="000000"/>
        </w:rPr>
        <w:t xml:space="preserve">with </w:t>
      </w:r>
      <w:r w:rsidR="002C541D">
        <w:rPr>
          <w:rFonts w:ascii="Times New Roman" w:hAnsi="Times New Roman" w:cs="Times New Roman"/>
          <w:color w:val="000000"/>
        </w:rPr>
        <w:t xml:space="preserve">shelter </w:t>
      </w:r>
      <w:r>
        <w:rPr>
          <w:rFonts w:ascii="Times New Roman" w:hAnsi="Times New Roman" w:cs="Times New Roman"/>
          <w:color w:val="000000"/>
        </w:rPr>
        <w:t>children</w:t>
      </w:r>
      <w:r w:rsidR="00D71334">
        <w:rPr>
          <w:rFonts w:ascii="Times New Roman" w:hAnsi="Times New Roman" w:cs="Times New Roman"/>
          <w:color w:val="000000"/>
        </w:rPr>
        <w:t xml:space="preserve"> advocates to</w:t>
      </w:r>
      <w:r w:rsidR="00C2678F" w:rsidRPr="00D71334">
        <w:rPr>
          <w:rFonts w:ascii="Times New Roman" w:hAnsi="Times New Roman" w:cs="Times New Roman"/>
          <w:color w:val="000000"/>
        </w:rPr>
        <w:t xml:space="preserve"> </w:t>
      </w:r>
      <w:r w:rsidR="00A62476">
        <w:rPr>
          <w:rFonts w:ascii="Times New Roman" w:hAnsi="Times New Roman" w:cs="Times New Roman"/>
          <w:color w:val="000000"/>
        </w:rPr>
        <w:t xml:space="preserve">offer and </w:t>
      </w:r>
      <w:r w:rsidR="00C2678F" w:rsidRPr="00D71334">
        <w:rPr>
          <w:rFonts w:ascii="Times New Roman" w:hAnsi="Times New Roman" w:cs="Times New Roman"/>
          <w:color w:val="000000"/>
        </w:rPr>
        <w:t xml:space="preserve">provide services for parents </w:t>
      </w:r>
      <w:r w:rsidR="002C541D">
        <w:rPr>
          <w:rFonts w:ascii="Times New Roman" w:hAnsi="Times New Roman" w:cs="Times New Roman"/>
          <w:color w:val="000000"/>
        </w:rPr>
        <w:t xml:space="preserve">and children </w:t>
      </w:r>
      <w:r w:rsidR="00C2678F" w:rsidRPr="00D71334">
        <w:rPr>
          <w:rFonts w:ascii="Times New Roman" w:hAnsi="Times New Roman" w:cs="Times New Roman"/>
          <w:color w:val="000000"/>
        </w:rPr>
        <w:t xml:space="preserve">at the shelter, including </w:t>
      </w:r>
      <w:r w:rsidR="002C541D">
        <w:rPr>
          <w:rFonts w:ascii="Times New Roman" w:hAnsi="Times New Roman" w:cs="Times New Roman"/>
          <w:color w:val="000000"/>
        </w:rPr>
        <w:t xml:space="preserve">intakes, assessments, </w:t>
      </w:r>
      <w:r w:rsidR="00C2678F" w:rsidRPr="00D71334">
        <w:rPr>
          <w:rFonts w:ascii="Times New Roman" w:hAnsi="Times New Roman" w:cs="Times New Roman"/>
          <w:color w:val="000000"/>
        </w:rPr>
        <w:t xml:space="preserve">advocacy, case management, </w:t>
      </w:r>
      <w:r w:rsidR="002C541D">
        <w:rPr>
          <w:rFonts w:ascii="Times New Roman" w:hAnsi="Times New Roman" w:cs="Times New Roman"/>
          <w:color w:val="000000"/>
        </w:rPr>
        <w:t xml:space="preserve">safety planning, </w:t>
      </w:r>
      <w:r w:rsidR="00C2678F" w:rsidRPr="00D71334">
        <w:rPr>
          <w:rFonts w:ascii="Times New Roman" w:hAnsi="Times New Roman" w:cs="Times New Roman"/>
          <w:color w:val="000000"/>
        </w:rPr>
        <w:t>educational and recreational activities, crisis</w:t>
      </w:r>
      <w:r w:rsidR="00D71334">
        <w:rPr>
          <w:rFonts w:ascii="Times New Roman" w:hAnsi="Times New Roman" w:cs="Times New Roman"/>
          <w:color w:val="000000"/>
        </w:rPr>
        <w:t xml:space="preserve"> </w:t>
      </w:r>
      <w:r w:rsidR="00C2678F" w:rsidRPr="00D71334">
        <w:rPr>
          <w:rFonts w:ascii="Times New Roman" w:hAnsi="Times New Roman" w:cs="Times New Roman"/>
          <w:color w:val="000000"/>
        </w:rPr>
        <w:t xml:space="preserve">counseling, and ongoing emotional support. </w:t>
      </w:r>
      <w:r w:rsidR="002C541D">
        <w:rPr>
          <w:rFonts w:ascii="Times New Roman" w:hAnsi="Times New Roman" w:cs="Times New Roman"/>
          <w:color w:val="000000"/>
        </w:rPr>
        <w:t xml:space="preserve">The </w:t>
      </w:r>
      <w:r w:rsidR="00C2678F" w:rsidRPr="00D71334">
        <w:rPr>
          <w:rFonts w:ascii="Times New Roman" w:hAnsi="Times New Roman" w:cs="Times New Roman"/>
          <w:color w:val="000000"/>
        </w:rPr>
        <w:t xml:space="preserve">Advocate </w:t>
      </w:r>
      <w:r w:rsidR="002C541D">
        <w:rPr>
          <w:rFonts w:ascii="Times New Roman" w:hAnsi="Times New Roman" w:cs="Times New Roman"/>
          <w:color w:val="000000"/>
        </w:rPr>
        <w:t xml:space="preserve">also </w:t>
      </w:r>
      <w:r w:rsidR="00C2678F" w:rsidRPr="00D71334">
        <w:rPr>
          <w:rFonts w:ascii="Times New Roman" w:hAnsi="Times New Roman" w:cs="Times New Roman"/>
          <w:color w:val="000000"/>
        </w:rPr>
        <w:t>collaborate</w:t>
      </w:r>
      <w:r w:rsidR="00E371D9">
        <w:rPr>
          <w:rFonts w:ascii="Times New Roman" w:hAnsi="Times New Roman" w:cs="Times New Roman"/>
          <w:color w:val="000000"/>
        </w:rPr>
        <w:t>s</w:t>
      </w:r>
      <w:r w:rsidR="00C2678F" w:rsidRPr="00D71334">
        <w:rPr>
          <w:rFonts w:ascii="Times New Roman" w:hAnsi="Times New Roman" w:cs="Times New Roman"/>
          <w:color w:val="000000"/>
        </w:rPr>
        <w:t xml:space="preserve"> </w:t>
      </w:r>
      <w:r w:rsidR="00E371D9">
        <w:rPr>
          <w:rFonts w:ascii="Times New Roman" w:hAnsi="Times New Roman" w:cs="Times New Roman"/>
          <w:color w:val="000000"/>
        </w:rPr>
        <w:t>with the Child</w:t>
      </w:r>
      <w:r w:rsidR="00A62476">
        <w:rPr>
          <w:rFonts w:ascii="Times New Roman" w:hAnsi="Times New Roman" w:cs="Times New Roman"/>
          <w:color w:val="000000"/>
        </w:rPr>
        <w:t>ren Exposed to Domestic Violence</w:t>
      </w:r>
      <w:r w:rsidR="0053772A">
        <w:rPr>
          <w:rFonts w:ascii="Times New Roman" w:hAnsi="Times New Roman" w:cs="Times New Roman"/>
          <w:color w:val="000000"/>
        </w:rPr>
        <w:t xml:space="preserve"> </w:t>
      </w:r>
      <w:r w:rsidR="00A62476">
        <w:rPr>
          <w:rFonts w:ascii="Times New Roman" w:hAnsi="Times New Roman" w:cs="Times New Roman"/>
          <w:color w:val="000000"/>
        </w:rPr>
        <w:t>staff</w:t>
      </w:r>
      <w:r w:rsidR="0053772A">
        <w:rPr>
          <w:rFonts w:ascii="Times New Roman" w:hAnsi="Times New Roman" w:cs="Times New Roman"/>
          <w:color w:val="000000"/>
        </w:rPr>
        <w:t xml:space="preserve">, </w:t>
      </w:r>
      <w:r w:rsidR="00A62476">
        <w:rPr>
          <w:rFonts w:ascii="Times New Roman" w:hAnsi="Times New Roman" w:cs="Times New Roman"/>
          <w:color w:val="000000"/>
        </w:rPr>
        <w:t>the IH Clinical Director</w:t>
      </w:r>
      <w:r w:rsidR="002C541D">
        <w:rPr>
          <w:rFonts w:ascii="Times New Roman" w:hAnsi="Times New Roman" w:cs="Times New Roman"/>
          <w:color w:val="000000"/>
        </w:rPr>
        <w:t xml:space="preserve"> &amp; Shelter Director</w:t>
      </w:r>
      <w:r w:rsidR="00C2678F" w:rsidRPr="00D71334">
        <w:rPr>
          <w:rFonts w:ascii="Times New Roman" w:hAnsi="Times New Roman" w:cs="Times New Roman"/>
          <w:color w:val="000000"/>
        </w:rPr>
        <w:t xml:space="preserve"> and to</w:t>
      </w:r>
      <w:r w:rsidR="00E371D9">
        <w:rPr>
          <w:rFonts w:ascii="Times New Roman" w:hAnsi="Times New Roman" w:cs="Times New Roman"/>
          <w:color w:val="000000"/>
        </w:rPr>
        <w:t xml:space="preserve"> </w:t>
      </w:r>
      <w:r w:rsidR="00C2678F" w:rsidRPr="00D71334">
        <w:rPr>
          <w:rFonts w:ascii="Times New Roman" w:hAnsi="Times New Roman" w:cs="Times New Roman"/>
          <w:color w:val="000000"/>
        </w:rPr>
        <w:t xml:space="preserve">provide comprehensive services to families at </w:t>
      </w:r>
      <w:r w:rsidR="00A62476">
        <w:rPr>
          <w:rFonts w:ascii="Times New Roman" w:hAnsi="Times New Roman" w:cs="Times New Roman"/>
          <w:color w:val="000000"/>
        </w:rPr>
        <w:t>the s</w:t>
      </w:r>
      <w:r w:rsidR="00C2678F" w:rsidRPr="00D71334">
        <w:rPr>
          <w:rFonts w:ascii="Times New Roman" w:hAnsi="Times New Roman" w:cs="Times New Roman"/>
          <w:color w:val="000000"/>
        </w:rPr>
        <w:t xml:space="preserve">helter. </w:t>
      </w:r>
      <w:r w:rsidR="00E371D9">
        <w:rPr>
          <w:rFonts w:ascii="Times New Roman" w:hAnsi="Times New Roman" w:cs="Times New Roman"/>
          <w:color w:val="000000"/>
        </w:rPr>
        <w:t xml:space="preserve">The </w:t>
      </w:r>
      <w:r w:rsidR="002C541D">
        <w:rPr>
          <w:rFonts w:ascii="Times New Roman" w:hAnsi="Times New Roman" w:cs="Times New Roman"/>
          <w:color w:val="000000"/>
        </w:rPr>
        <w:t>A</w:t>
      </w:r>
      <w:r w:rsidR="00C2678F" w:rsidRPr="00D71334">
        <w:rPr>
          <w:rFonts w:ascii="Times New Roman" w:hAnsi="Times New Roman" w:cs="Times New Roman"/>
          <w:color w:val="000000"/>
        </w:rPr>
        <w:t xml:space="preserve">dvocate </w:t>
      </w:r>
      <w:r w:rsidR="00D71334">
        <w:rPr>
          <w:rFonts w:ascii="Times New Roman" w:hAnsi="Times New Roman" w:cs="Times New Roman"/>
          <w:color w:val="000000"/>
        </w:rPr>
        <w:t>r</w:t>
      </w:r>
      <w:r w:rsidR="00C2678F" w:rsidRPr="00D71334">
        <w:rPr>
          <w:rFonts w:ascii="Times New Roman" w:hAnsi="Times New Roman" w:cs="Times New Roman"/>
          <w:color w:val="000000"/>
        </w:rPr>
        <w:t>epresent</w:t>
      </w:r>
      <w:r w:rsidR="00A62476">
        <w:rPr>
          <w:rFonts w:ascii="Times New Roman" w:hAnsi="Times New Roman" w:cs="Times New Roman"/>
          <w:color w:val="000000"/>
        </w:rPr>
        <w:t>s IH</w:t>
      </w:r>
      <w:r w:rsidR="002806E7">
        <w:rPr>
          <w:rFonts w:ascii="Times New Roman" w:hAnsi="Times New Roman" w:cs="Times New Roman"/>
          <w:color w:val="000000"/>
        </w:rPr>
        <w:t xml:space="preserve"> through participat</w:t>
      </w:r>
      <w:r w:rsidR="002C541D">
        <w:rPr>
          <w:rFonts w:ascii="Times New Roman" w:hAnsi="Times New Roman" w:cs="Times New Roman"/>
          <w:color w:val="000000"/>
        </w:rPr>
        <w:t>ion</w:t>
      </w:r>
      <w:r w:rsidR="00C2678F" w:rsidRPr="00D71334">
        <w:rPr>
          <w:rFonts w:ascii="Times New Roman" w:hAnsi="Times New Roman" w:cs="Times New Roman"/>
          <w:color w:val="000000"/>
        </w:rPr>
        <w:t xml:space="preserve"> in community and </w:t>
      </w:r>
      <w:r w:rsidR="00E371D9">
        <w:rPr>
          <w:rFonts w:ascii="Times New Roman" w:hAnsi="Times New Roman" w:cs="Times New Roman"/>
          <w:color w:val="000000"/>
        </w:rPr>
        <w:t>statewide</w:t>
      </w:r>
      <w:r w:rsidR="00C2678F" w:rsidRPr="00D71334">
        <w:rPr>
          <w:rFonts w:ascii="Times New Roman" w:hAnsi="Times New Roman" w:cs="Times New Roman"/>
          <w:color w:val="000000"/>
        </w:rPr>
        <w:t xml:space="preserve"> meetings,</w:t>
      </w:r>
      <w:r w:rsidR="00E371D9">
        <w:rPr>
          <w:rFonts w:ascii="Times New Roman" w:hAnsi="Times New Roman" w:cs="Times New Roman"/>
          <w:color w:val="000000"/>
        </w:rPr>
        <w:t xml:space="preserve"> </w:t>
      </w:r>
      <w:r w:rsidR="00D71334">
        <w:rPr>
          <w:rFonts w:ascii="Times New Roman" w:hAnsi="Times New Roman" w:cs="Times New Roman"/>
          <w:color w:val="000000"/>
        </w:rPr>
        <w:t xml:space="preserve">collaborations, </w:t>
      </w:r>
      <w:r w:rsidR="002806E7">
        <w:rPr>
          <w:rFonts w:ascii="Times New Roman" w:hAnsi="Times New Roman" w:cs="Times New Roman"/>
          <w:color w:val="000000"/>
        </w:rPr>
        <w:t>and coalitions;</w:t>
      </w:r>
      <w:r w:rsidR="0053772A">
        <w:rPr>
          <w:rFonts w:ascii="Times New Roman" w:hAnsi="Times New Roman" w:cs="Times New Roman"/>
          <w:color w:val="000000"/>
        </w:rPr>
        <w:t xml:space="preserve"> documents as appropriate, prepares rooms/units for new </w:t>
      </w:r>
      <w:r w:rsidR="003817F7">
        <w:rPr>
          <w:rFonts w:ascii="Times New Roman" w:hAnsi="Times New Roman" w:cs="Times New Roman"/>
          <w:color w:val="000000"/>
        </w:rPr>
        <w:t>survivors</w:t>
      </w:r>
      <w:r w:rsidR="0053772A">
        <w:rPr>
          <w:rFonts w:ascii="Times New Roman" w:hAnsi="Times New Roman" w:cs="Times New Roman"/>
          <w:color w:val="000000"/>
        </w:rPr>
        <w:t>, assures safety and attend supervision and team meetings. The Shelter Advocate is an awake position. Work shifts may include days, evenings, weekends, overnights, and holidays to ensure adequate coverage of the shelter program. Full-time Shelter advocates are scheduled to work designated shifts Monday through Friday. Regular Part-time, Variable part-time/Relief Shelter Advocates provide weekend and overnight coverage in addition to weekday and holiday coverage as needed.</w:t>
      </w:r>
    </w:p>
    <w:p w14:paraId="3B7CF90A" w14:textId="77777777" w:rsidR="00D71334" w:rsidRPr="00D71334" w:rsidRDefault="00D71334" w:rsidP="00C2678F">
      <w:pPr>
        <w:autoSpaceDE w:val="0"/>
        <w:autoSpaceDN w:val="0"/>
        <w:adjustRightInd w:val="0"/>
        <w:rPr>
          <w:rFonts w:ascii="Times New Roman" w:hAnsi="Times New Roman" w:cs="Times New Roman"/>
          <w:color w:val="000000"/>
        </w:rPr>
      </w:pPr>
    </w:p>
    <w:p w14:paraId="446AD30B" w14:textId="77777777" w:rsidR="00C2678F" w:rsidRPr="00D71334"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RESPONSIBILITIES / SPECIFIC JOB DUTIES</w:t>
      </w:r>
    </w:p>
    <w:p w14:paraId="512F21BD" w14:textId="77777777" w:rsidR="00C2678F" w:rsidRPr="00D71334" w:rsidRDefault="00C2678F" w:rsidP="00C2678F">
      <w:pPr>
        <w:autoSpaceDE w:val="0"/>
        <w:autoSpaceDN w:val="0"/>
        <w:adjustRightInd w:val="0"/>
        <w:rPr>
          <w:rFonts w:ascii="Times New Roman" w:hAnsi="Times New Roman" w:cs="Times New Roman"/>
          <w:b/>
          <w:bCs/>
          <w:color w:val="000000"/>
        </w:rPr>
      </w:pPr>
      <w:r w:rsidRPr="0076578E">
        <w:rPr>
          <w:rFonts w:ascii="Times New Roman" w:hAnsi="Times New Roman" w:cs="Times New Roman"/>
          <w:b/>
          <w:bCs/>
          <w:color w:val="000000"/>
          <w:u w:val="single"/>
        </w:rPr>
        <w:t xml:space="preserve">Provide Comprehensive </w:t>
      </w:r>
      <w:r w:rsidR="0053772A">
        <w:rPr>
          <w:rFonts w:ascii="Times New Roman" w:hAnsi="Times New Roman" w:cs="Times New Roman"/>
          <w:b/>
          <w:bCs/>
          <w:color w:val="000000"/>
          <w:u w:val="single"/>
        </w:rPr>
        <w:t xml:space="preserve">Advocacy, </w:t>
      </w:r>
      <w:r w:rsidRPr="0076578E">
        <w:rPr>
          <w:rFonts w:ascii="Times New Roman" w:hAnsi="Times New Roman" w:cs="Times New Roman"/>
          <w:b/>
          <w:bCs/>
          <w:color w:val="000000"/>
          <w:u w:val="single"/>
        </w:rPr>
        <w:t xml:space="preserve">Case Management </w:t>
      </w:r>
      <w:r w:rsidR="0053772A">
        <w:rPr>
          <w:rFonts w:ascii="Times New Roman" w:hAnsi="Times New Roman" w:cs="Times New Roman"/>
          <w:b/>
          <w:bCs/>
          <w:color w:val="000000"/>
          <w:u w:val="single"/>
        </w:rPr>
        <w:t xml:space="preserve">and Support </w:t>
      </w:r>
      <w:r w:rsidRPr="0076578E">
        <w:rPr>
          <w:rFonts w:ascii="Times New Roman" w:hAnsi="Times New Roman" w:cs="Times New Roman"/>
          <w:b/>
          <w:bCs/>
          <w:color w:val="000000"/>
          <w:u w:val="single"/>
        </w:rPr>
        <w:t xml:space="preserve">Services to </w:t>
      </w:r>
      <w:r w:rsidR="0053772A">
        <w:rPr>
          <w:rFonts w:ascii="Times New Roman" w:hAnsi="Times New Roman" w:cs="Times New Roman"/>
          <w:b/>
          <w:bCs/>
          <w:color w:val="000000"/>
          <w:u w:val="single"/>
        </w:rPr>
        <w:t>Adults</w:t>
      </w:r>
      <w:r w:rsidRPr="0076578E">
        <w:rPr>
          <w:rFonts w:ascii="Times New Roman" w:hAnsi="Times New Roman" w:cs="Times New Roman"/>
          <w:b/>
          <w:bCs/>
          <w:color w:val="000000"/>
          <w:u w:val="single"/>
        </w:rPr>
        <w:t xml:space="preserve"> Who Have Been Impacted By</w:t>
      </w:r>
      <w:r w:rsidR="005032B6">
        <w:rPr>
          <w:rFonts w:ascii="Times New Roman" w:hAnsi="Times New Roman" w:cs="Times New Roman"/>
          <w:b/>
          <w:bCs/>
          <w:color w:val="000000"/>
          <w:u w:val="single"/>
        </w:rPr>
        <w:t xml:space="preserve"> </w:t>
      </w:r>
      <w:r w:rsidRPr="0076578E">
        <w:rPr>
          <w:rFonts w:ascii="Times New Roman" w:hAnsi="Times New Roman" w:cs="Times New Roman"/>
          <w:b/>
          <w:bCs/>
          <w:color w:val="000000"/>
          <w:u w:val="single"/>
        </w:rPr>
        <w:t xml:space="preserve">Domestic </w:t>
      </w:r>
      <w:r w:rsidR="0076578E">
        <w:rPr>
          <w:rFonts w:ascii="Times New Roman" w:hAnsi="Times New Roman" w:cs="Times New Roman"/>
          <w:b/>
          <w:bCs/>
          <w:color w:val="000000"/>
          <w:u w:val="single"/>
        </w:rPr>
        <w:t xml:space="preserve">&amp; Sexual </w:t>
      </w:r>
      <w:r w:rsidRPr="0076578E">
        <w:rPr>
          <w:rFonts w:ascii="Times New Roman" w:hAnsi="Times New Roman" w:cs="Times New Roman"/>
          <w:b/>
          <w:bCs/>
          <w:color w:val="000000"/>
          <w:u w:val="single"/>
        </w:rPr>
        <w:t>Violence, Including:</w:t>
      </w:r>
    </w:p>
    <w:p w14:paraId="182E3A36" w14:textId="77777777" w:rsidR="00C2678F" w:rsidRPr="002C3BD6" w:rsidRDefault="002C541D" w:rsidP="00AD43F6">
      <w:pPr>
        <w:pStyle w:val="ListParagraph"/>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53772A">
        <w:rPr>
          <w:rFonts w:ascii="Times New Roman" w:hAnsi="Times New Roman" w:cs="Times New Roman"/>
          <w:color w:val="000000"/>
        </w:rPr>
        <w:t xml:space="preserve">rauma informed </w:t>
      </w:r>
      <w:r>
        <w:rPr>
          <w:rFonts w:ascii="Times New Roman" w:hAnsi="Times New Roman" w:cs="Times New Roman"/>
          <w:color w:val="000000"/>
        </w:rPr>
        <w:t xml:space="preserve">crisis intervention, </w:t>
      </w:r>
      <w:r w:rsidR="002806E7">
        <w:rPr>
          <w:rFonts w:ascii="Times New Roman" w:hAnsi="Times New Roman" w:cs="Times New Roman"/>
          <w:color w:val="000000"/>
        </w:rPr>
        <w:t xml:space="preserve">intakes, </w:t>
      </w:r>
      <w:r w:rsidR="00C2678F" w:rsidRPr="002C3BD6">
        <w:rPr>
          <w:rFonts w:ascii="Times New Roman" w:hAnsi="Times New Roman" w:cs="Times New Roman"/>
          <w:color w:val="000000"/>
        </w:rPr>
        <w:t>advocacy</w:t>
      </w:r>
      <w:r>
        <w:rPr>
          <w:rFonts w:ascii="Times New Roman" w:hAnsi="Times New Roman" w:cs="Times New Roman"/>
          <w:color w:val="000000"/>
        </w:rPr>
        <w:t xml:space="preserve"> and safety planning</w:t>
      </w:r>
      <w:r w:rsidR="00C2678F" w:rsidRPr="002C3BD6">
        <w:rPr>
          <w:rFonts w:ascii="Times New Roman" w:hAnsi="Times New Roman" w:cs="Times New Roman"/>
          <w:color w:val="000000"/>
        </w:rPr>
        <w:t xml:space="preserve">, emotional support, to </w:t>
      </w:r>
      <w:r w:rsidR="0053772A">
        <w:rPr>
          <w:rFonts w:ascii="Times New Roman" w:hAnsi="Times New Roman" w:cs="Times New Roman"/>
          <w:color w:val="000000"/>
        </w:rPr>
        <w:t>adults</w:t>
      </w:r>
      <w:r w:rsidR="00C2678F" w:rsidRPr="002C3BD6">
        <w:rPr>
          <w:rFonts w:ascii="Times New Roman" w:hAnsi="Times New Roman" w:cs="Times New Roman"/>
          <w:color w:val="000000"/>
        </w:rPr>
        <w:t>/youth in the shelter, including</w:t>
      </w:r>
      <w:r w:rsidR="002C3BD6" w:rsidRPr="002C3BD6">
        <w:rPr>
          <w:rFonts w:ascii="Times New Roman" w:hAnsi="Times New Roman" w:cs="Times New Roman"/>
          <w:color w:val="000000"/>
        </w:rPr>
        <w:t xml:space="preserve"> </w:t>
      </w:r>
      <w:r w:rsidR="00C2678F" w:rsidRPr="002C3BD6">
        <w:rPr>
          <w:rFonts w:ascii="Times New Roman" w:hAnsi="Times New Roman" w:cs="Times New Roman"/>
          <w:color w:val="000000"/>
        </w:rPr>
        <w:t xml:space="preserve">assessment and development of </w:t>
      </w:r>
      <w:r w:rsidR="0053772A">
        <w:rPr>
          <w:rFonts w:ascii="Times New Roman" w:hAnsi="Times New Roman" w:cs="Times New Roman"/>
          <w:color w:val="000000"/>
        </w:rPr>
        <w:t xml:space="preserve">safety plans, parenting support, information, education &amp; referral </w:t>
      </w:r>
      <w:r>
        <w:rPr>
          <w:rFonts w:ascii="Times New Roman" w:hAnsi="Times New Roman" w:cs="Times New Roman"/>
          <w:color w:val="000000"/>
        </w:rPr>
        <w:t>and individual action plans</w:t>
      </w:r>
    </w:p>
    <w:p w14:paraId="407BE855" w14:textId="77777777" w:rsidR="00C2678F" w:rsidRPr="002C3BD6" w:rsidRDefault="00C2678F" w:rsidP="00BA5E8A">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Make referrals and advocate for connections to community resources such as </w:t>
      </w:r>
      <w:r w:rsidR="0053772A">
        <w:rPr>
          <w:rFonts w:ascii="Times New Roman" w:hAnsi="Times New Roman" w:cs="Times New Roman"/>
          <w:color w:val="000000"/>
        </w:rPr>
        <w:t>educational, housing</w:t>
      </w:r>
      <w:r w:rsidRPr="002C3BD6">
        <w:rPr>
          <w:rFonts w:ascii="Times New Roman" w:hAnsi="Times New Roman" w:cs="Times New Roman"/>
          <w:color w:val="000000"/>
        </w:rPr>
        <w:t>, medical care, childcare, etc.</w:t>
      </w:r>
    </w:p>
    <w:p w14:paraId="6C8CDFFD" w14:textId="77777777" w:rsidR="00C2678F" w:rsidRPr="002C3BD6" w:rsidRDefault="00C2678F" w:rsidP="002C3BD6">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Coordinate and facilitate weekly Support Group/Youth Group</w:t>
      </w:r>
      <w:r w:rsidR="0053772A">
        <w:rPr>
          <w:rFonts w:ascii="Times New Roman" w:hAnsi="Times New Roman" w:cs="Times New Roman"/>
          <w:color w:val="000000"/>
        </w:rPr>
        <w:t xml:space="preserve"> and various programming </w:t>
      </w:r>
      <w:r w:rsidR="002C541D">
        <w:rPr>
          <w:rFonts w:ascii="Times New Roman" w:hAnsi="Times New Roman" w:cs="Times New Roman"/>
          <w:color w:val="000000"/>
        </w:rPr>
        <w:t>in partnership with survivors</w:t>
      </w:r>
    </w:p>
    <w:p w14:paraId="7379E850" w14:textId="77777777" w:rsidR="00C2678F" w:rsidRPr="002C3BD6" w:rsidRDefault="00C2678F" w:rsidP="002C3BD6">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Maintain up-to-date </w:t>
      </w:r>
      <w:r w:rsidR="00E371D9" w:rsidRPr="002C3BD6">
        <w:rPr>
          <w:rFonts w:ascii="Times New Roman" w:hAnsi="Times New Roman" w:cs="Times New Roman"/>
          <w:color w:val="000000"/>
        </w:rPr>
        <w:t>information</w:t>
      </w:r>
      <w:r w:rsidRPr="002C3BD6">
        <w:rPr>
          <w:rFonts w:ascii="Times New Roman" w:hAnsi="Times New Roman" w:cs="Times New Roman"/>
          <w:color w:val="000000"/>
        </w:rPr>
        <w:t xml:space="preserve"> on</w:t>
      </w:r>
      <w:r w:rsidR="0053772A">
        <w:rPr>
          <w:rFonts w:ascii="Times New Roman" w:hAnsi="Times New Roman" w:cs="Times New Roman"/>
          <w:color w:val="000000"/>
        </w:rPr>
        <w:t xml:space="preserve"> survivors</w:t>
      </w:r>
      <w:r w:rsidRPr="002C3BD6">
        <w:rPr>
          <w:rFonts w:ascii="Times New Roman" w:hAnsi="Times New Roman" w:cs="Times New Roman"/>
          <w:color w:val="000000"/>
        </w:rPr>
        <w:t>, intakes, and exits</w:t>
      </w:r>
    </w:p>
    <w:p w14:paraId="26D24B90" w14:textId="77777777" w:rsidR="00C2678F" w:rsidRPr="002C3BD6" w:rsidRDefault="00C2678F" w:rsidP="002C3BD6">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Coordinate </w:t>
      </w:r>
      <w:r w:rsidR="002C541D">
        <w:rPr>
          <w:rFonts w:ascii="Times New Roman" w:hAnsi="Times New Roman" w:cs="Times New Roman"/>
          <w:color w:val="000000"/>
        </w:rPr>
        <w:t xml:space="preserve">with shelter team </w:t>
      </w:r>
      <w:r w:rsidR="0053772A">
        <w:rPr>
          <w:rFonts w:ascii="Times New Roman" w:hAnsi="Times New Roman" w:cs="Times New Roman"/>
          <w:color w:val="000000"/>
        </w:rPr>
        <w:t xml:space="preserve">to </w:t>
      </w:r>
      <w:r w:rsidRPr="002C3BD6">
        <w:rPr>
          <w:rFonts w:ascii="Times New Roman" w:hAnsi="Times New Roman" w:cs="Times New Roman"/>
          <w:color w:val="000000"/>
        </w:rPr>
        <w:t xml:space="preserve">provide childcare to </w:t>
      </w:r>
      <w:r w:rsidR="0053772A">
        <w:rPr>
          <w:rFonts w:ascii="Times New Roman" w:hAnsi="Times New Roman" w:cs="Times New Roman"/>
          <w:color w:val="000000"/>
        </w:rPr>
        <w:t>parents</w:t>
      </w:r>
      <w:r w:rsidRPr="002C3BD6">
        <w:rPr>
          <w:rFonts w:ascii="Times New Roman" w:hAnsi="Times New Roman" w:cs="Times New Roman"/>
          <w:color w:val="000000"/>
        </w:rPr>
        <w:t xml:space="preserve"> as needed</w:t>
      </w:r>
    </w:p>
    <w:p w14:paraId="6CA98896" w14:textId="77777777" w:rsidR="00E371D9" w:rsidRPr="002C3BD6" w:rsidRDefault="0076578E" w:rsidP="002C3BD6">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Coordinate with the Child</w:t>
      </w:r>
      <w:r w:rsidR="00AC7250">
        <w:rPr>
          <w:rFonts w:ascii="Times New Roman" w:hAnsi="Times New Roman" w:cs="Times New Roman"/>
          <w:color w:val="000000"/>
        </w:rPr>
        <w:t>ren Exposed to Domestic Violence</w:t>
      </w:r>
      <w:r w:rsidRPr="002C3BD6">
        <w:rPr>
          <w:rFonts w:ascii="Times New Roman" w:hAnsi="Times New Roman" w:cs="Times New Roman"/>
          <w:color w:val="000000"/>
        </w:rPr>
        <w:t xml:space="preserve"> Program </w:t>
      </w:r>
      <w:r w:rsidR="00AC7250">
        <w:rPr>
          <w:rFonts w:ascii="Times New Roman" w:hAnsi="Times New Roman" w:cs="Times New Roman"/>
          <w:color w:val="000000"/>
        </w:rPr>
        <w:t xml:space="preserve">Children’s Advocate </w:t>
      </w:r>
      <w:r w:rsidRPr="002C3BD6">
        <w:rPr>
          <w:rFonts w:ascii="Times New Roman" w:hAnsi="Times New Roman" w:cs="Times New Roman"/>
          <w:color w:val="000000"/>
        </w:rPr>
        <w:t xml:space="preserve">to provide ongoing </w:t>
      </w:r>
      <w:r w:rsidR="00AC7250">
        <w:rPr>
          <w:rFonts w:ascii="Times New Roman" w:hAnsi="Times New Roman" w:cs="Times New Roman"/>
          <w:color w:val="000000"/>
        </w:rPr>
        <w:t xml:space="preserve">parental </w:t>
      </w:r>
      <w:r w:rsidRPr="002C3BD6">
        <w:rPr>
          <w:rFonts w:ascii="Times New Roman" w:hAnsi="Times New Roman" w:cs="Times New Roman"/>
          <w:color w:val="000000"/>
        </w:rPr>
        <w:t>support</w:t>
      </w:r>
    </w:p>
    <w:p w14:paraId="3EE9C1F4" w14:textId="77777777" w:rsidR="00C2678F" w:rsidRPr="002C3BD6" w:rsidRDefault="00C2678F" w:rsidP="00D35D5D">
      <w:pPr>
        <w:pStyle w:val="ListParagraph"/>
        <w:numPr>
          <w:ilvl w:val="0"/>
          <w:numId w:val="1"/>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w:t>
      </w:r>
      <w:r w:rsidR="00A62476">
        <w:rPr>
          <w:rFonts w:ascii="Times New Roman" w:hAnsi="Times New Roman" w:cs="Times New Roman"/>
          <w:color w:val="000000"/>
        </w:rPr>
        <w:t>ddr</w:t>
      </w:r>
      <w:r w:rsidRPr="002C3BD6">
        <w:rPr>
          <w:rFonts w:ascii="Times New Roman" w:hAnsi="Times New Roman" w:cs="Times New Roman"/>
          <w:color w:val="000000"/>
        </w:rPr>
        <w:t>ess</w:t>
      </w:r>
      <w:r w:rsidR="00A62476">
        <w:rPr>
          <w:rFonts w:ascii="Times New Roman" w:hAnsi="Times New Roman" w:cs="Times New Roman"/>
          <w:color w:val="000000"/>
        </w:rPr>
        <w:t xml:space="preserve"> issues of</w:t>
      </w:r>
      <w:r w:rsidRPr="002C3BD6">
        <w:rPr>
          <w:rFonts w:ascii="Times New Roman" w:hAnsi="Times New Roman" w:cs="Times New Roman"/>
          <w:color w:val="000000"/>
        </w:rPr>
        <w:t xml:space="preserve"> child abuse and neglect in accordance w</w:t>
      </w:r>
      <w:r w:rsidR="00A62476">
        <w:rPr>
          <w:rFonts w:ascii="Times New Roman" w:hAnsi="Times New Roman" w:cs="Times New Roman"/>
          <w:color w:val="000000"/>
        </w:rPr>
        <w:t xml:space="preserve">ith MA </w:t>
      </w:r>
      <w:r w:rsidRPr="002C3BD6">
        <w:rPr>
          <w:rFonts w:ascii="Times New Roman" w:hAnsi="Times New Roman" w:cs="Times New Roman"/>
          <w:color w:val="000000"/>
        </w:rPr>
        <w:t>law, follow and work alongside</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appropriate agencies</w:t>
      </w:r>
    </w:p>
    <w:p w14:paraId="28C27101" w14:textId="77777777" w:rsidR="00C2678F" w:rsidRPr="002C3BD6" w:rsidRDefault="00AC7250" w:rsidP="001D1A63">
      <w:pPr>
        <w:pStyle w:val="ListParagraph"/>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In partnership with survivor, d</w:t>
      </w:r>
      <w:r w:rsidR="00C2678F" w:rsidRPr="002C3BD6">
        <w:rPr>
          <w:rFonts w:ascii="Times New Roman" w:hAnsi="Times New Roman" w:cs="Times New Roman"/>
          <w:color w:val="000000"/>
        </w:rPr>
        <w:t>evelop and facilitate group activities</w:t>
      </w:r>
    </w:p>
    <w:p w14:paraId="4675F227" w14:textId="77777777" w:rsidR="00E371D9" w:rsidRPr="00D71334" w:rsidRDefault="00E371D9" w:rsidP="00C2678F">
      <w:pPr>
        <w:autoSpaceDE w:val="0"/>
        <w:autoSpaceDN w:val="0"/>
        <w:adjustRightInd w:val="0"/>
        <w:rPr>
          <w:rFonts w:ascii="Times New Roman" w:hAnsi="Times New Roman" w:cs="Times New Roman"/>
          <w:color w:val="000000"/>
        </w:rPr>
      </w:pPr>
    </w:p>
    <w:p w14:paraId="35D7A440" w14:textId="77777777" w:rsidR="00C2678F" w:rsidRPr="00D71334"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 xml:space="preserve">Provide Support to Adult </w:t>
      </w:r>
      <w:r w:rsidR="00AC7250">
        <w:rPr>
          <w:rFonts w:ascii="Times New Roman" w:hAnsi="Times New Roman" w:cs="Times New Roman"/>
          <w:b/>
          <w:bCs/>
          <w:color w:val="000000"/>
        </w:rPr>
        <w:t xml:space="preserve">&amp; Parent </w:t>
      </w:r>
      <w:r w:rsidR="003817F7">
        <w:rPr>
          <w:rFonts w:ascii="Times New Roman" w:hAnsi="Times New Roman" w:cs="Times New Roman"/>
          <w:b/>
          <w:bCs/>
          <w:color w:val="000000"/>
        </w:rPr>
        <w:t>Survivors</w:t>
      </w:r>
      <w:r w:rsidRPr="00D71334">
        <w:rPr>
          <w:rFonts w:ascii="Times New Roman" w:hAnsi="Times New Roman" w:cs="Times New Roman"/>
          <w:b/>
          <w:bCs/>
          <w:color w:val="000000"/>
        </w:rPr>
        <w:t>:</w:t>
      </w:r>
    </w:p>
    <w:p w14:paraId="2CC4FC2D" w14:textId="77777777" w:rsidR="00C2678F" w:rsidRPr="002C3BD6" w:rsidRDefault="0076578E" w:rsidP="00B66D17">
      <w:pPr>
        <w:pStyle w:val="ListParagraph"/>
        <w:numPr>
          <w:ilvl w:val="0"/>
          <w:numId w:val="2"/>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Offer </w:t>
      </w:r>
      <w:r w:rsidR="00C2678F" w:rsidRPr="002C3BD6">
        <w:rPr>
          <w:rFonts w:ascii="Times New Roman" w:hAnsi="Times New Roman" w:cs="Times New Roman"/>
          <w:color w:val="000000"/>
        </w:rPr>
        <w:t xml:space="preserve">weekly case management meetings with </w:t>
      </w:r>
      <w:r w:rsidR="00AC7250">
        <w:rPr>
          <w:rFonts w:ascii="Times New Roman" w:hAnsi="Times New Roman" w:cs="Times New Roman"/>
          <w:color w:val="000000"/>
        </w:rPr>
        <w:t>shelter survivors</w:t>
      </w:r>
      <w:r w:rsidR="00C2678F" w:rsidRPr="002C3BD6">
        <w:rPr>
          <w:rFonts w:ascii="Times New Roman" w:hAnsi="Times New Roman" w:cs="Times New Roman"/>
          <w:color w:val="000000"/>
        </w:rPr>
        <w:t xml:space="preserve"> to focus on </w:t>
      </w:r>
      <w:r w:rsidR="00AC7250">
        <w:rPr>
          <w:rFonts w:ascii="Times New Roman" w:hAnsi="Times New Roman" w:cs="Times New Roman"/>
          <w:color w:val="000000"/>
        </w:rPr>
        <w:t>individual</w:t>
      </w:r>
      <w:r w:rsidR="00C2678F" w:rsidRPr="002C3BD6">
        <w:rPr>
          <w:rFonts w:ascii="Times New Roman" w:hAnsi="Times New Roman" w:cs="Times New Roman"/>
          <w:color w:val="000000"/>
        </w:rPr>
        <w:t xml:space="preserve"> needs and link</w:t>
      </w:r>
      <w:r w:rsidR="002C3BD6" w:rsidRPr="002C3BD6">
        <w:rPr>
          <w:rFonts w:ascii="Times New Roman" w:hAnsi="Times New Roman" w:cs="Times New Roman"/>
          <w:color w:val="000000"/>
        </w:rPr>
        <w:t xml:space="preserve"> </w:t>
      </w:r>
      <w:r w:rsidR="00C2678F" w:rsidRPr="002C3BD6">
        <w:rPr>
          <w:rFonts w:ascii="Times New Roman" w:hAnsi="Times New Roman" w:cs="Times New Roman"/>
          <w:color w:val="000000"/>
        </w:rPr>
        <w:t>families to appropriate resources</w:t>
      </w:r>
    </w:p>
    <w:p w14:paraId="1C0B046B" w14:textId="77777777" w:rsidR="00C2678F" w:rsidRPr="002C3BD6" w:rsidRDefault="00C2678F" w:rsidP="00E02CF5">
      <w:pPr>
        <w:pStyle w:val="ListParagraph"/>
        <w:numPr>
          <w:ilvl w:val="0"/>
          <w:numId w:val="2"/>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Promote parent-child relationship building</w:t>
      </w:r>
      <w:r w:rsidR="002C541D">
        <w:rPr>
          <w:rFonts w:ascii="Times New Roman" w:hAnsi="Times New Roman" w:cs="Times New Roman"/>
          <w:color w:val="000000"/>
        </w:rPr>
        <w:t>,</w:t>
      </w:r>
      <w:r w:rsidRPr="002C3BD6">
        <w:rPr>
          <w:rFonts w:ascii="Times New Roman" w:hAnsi="Times New Roman" w:cs="Times New Roman"/>
          <w:color w:val="000000"/>
        </w:rPr>
        <w:t xml:space="preserve"> and </w:t>
      </w:r>
      <w:r w:rsidR="00A62476">
        <w:rPr>
          <w:rFonts w:ascii="Times New Roman" w:hAnsi="Times New Roman" w:cs="Times New Roman"/>
          <w:color w:val="000000"/>
        </w:rPr>
        <w:t>offer</w:t>
      </w:r>
      <w:r w:rsidRPr="002C3BD6">
        <w:rPr>
          <w:rFonts w:ascii="Times New Roman" w:hAnsi="Times New Roman" w:cs="Times New Roman"/>
          <w:color w:val="000000"/>
        </w:rPr>
        <w:t xml:space="preserve"> parenting education and emotional support to</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parents including creative, non-violent approaches to discipline, child development, children’s</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behavioral and mental health, transitions into and out of shelter, impact of violence on children, etc.</w:t>
      </w:r>
    </w:p>
    <w:p w14:paraId="6DB54DF1" w14:textId="77777777" w:rsidR="00C2678F" w:rsidRPr="002C3BD6" w:rsidRDefault="00C2678F" w:rsidP="002C3BD6">
      <w:pPr>
        <w:pStyle w:val="ListParagraph"/>
        <w:numPr>
          <w:ilvl w:val="0"/>
          <w:numId w:val="2"/>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Provide and coordinate language and cultural support as needed</w:t>
      </w:r>
    </w:p>
    <w:p w14:paraId="5F7C04EB" w14:textId="77777777" w:rsidR="00C2678F" w:rsidRPr="002C3BD6" w:rsidRDefault="002C541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Work closely with Child</w:t>
      </w:r>
      <w:r w:rsidR="00C2678F" w:rsidRPr="002C3BD6">
        <w:rPr>
          <w:rFonts w:ascii="Times New Roman" w:hAnsi="Times New Roman" w:cs="Times New Roman"/>
          <w:color w:val="000000"/>
        </w:rPr>
        <w:t xml:space="preserve"> Advocates to provide coordinated family case management services</w:t>
      </w:r>
    </w:p>
    <w:p w14:paraId="33D59AA4" w14:textId="77777777" w:rsidR="00C2678F" w:rsidRDefault="00C2678F" w:rsidP="002C3BD6">
      <w:pPr>
        <w:pStyle w:val="ListParagraph"/>
        <w:numPr>
          <w:ilvl w:val="0"/>
          <w:numId w:val="2"/>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Provide support to single adult </w:t>
      </w:r>
      <w:r w:rsidR="003817F7">
        <w:rPr>
          <w:rFonts w:ascii="Times New Roman" w:hAnsi="Times New Roman" w:cs="Times New Roman"/>
          <w:color w:val="000000"/>
        </w:rPr>
        <w:t>survivors</w:t>
      </w:r>
      <w:r w:rsidRPr="002C3BD6">
        <w:rPr>
          <w:rFonts w:ascii="Times New Roman" w:hAnsi="Times New Roman" w:cs="Times New Roman"/>
          <w:color w:val="000000"/>
        </w:rPr>
        <w:t xml:space="preserve"> as needed</w:t>
      </w:r>
    </w:p>
    <w:p w14:paraId="249A554E"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Assists with the daily living needs of shelter </w:t>
      </w:r>
      <w:r w:rsidR="003817F7">
        <w:rPr>
          <w:rFonts w:ascii="Times New Roman" w:hAnsi="Times New Roman" w:cs="Times New Roman"/>
          <w:color w:val="000000"/>
        </w:rPr>
        <w:t>survivors</w:t>
      </w:r>
    </w:p>
    <w:p w14:paraId="4FC74F00"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Completes intakes (both direct service and paperwork) within </w:t>
      </w:r>
      <w:r w:rsidR="002C541D">
        <w:rPr>
          <w:rFonts w:ascii="Times New Roman" w:hAnsi="Times New Roman" w:cs="Times New Roman"/>
          <w:color w:val="000000"/>
        </w:rPr>
        <w:t>7</w:t>
      </w:r>
      <w:r>
        <w:rPr>
          <w:rFonts w:ascii="Times New Roman" w:hAnsi="Times New Roman" w:cs="Times New Roman"/>
          <w:color w:val="000000"/>
        </w:rPr>
        <w:t xml:space="preserve"> hours of </w:t>
      </w:r>
      <w:r w:rsidR="002C541D">
        <w:rPr>
          <w:rFonts w:ascii="Times New Roman" w:hAnsi="Times New Roman" w:cs="Times New Roman"/>
          <w:color w:val="000000"/>
        </w:rPr>
        <w:t>survivor</w:t>
      </w:r>
      <w:r>
        <w:rPr>
          <w:rFonts w:ascii="Times New Roman" w:hAnsi="Times New Roman" w:cs="Times New Roman"/>
          <w:color w:val="000000"/>
        </w:rPr>
        <w:t xml:space="preserve"> entering shelter</w:t>
      </w:r>
    </w:p>
    <w:p w14:paraId="2C2E9FA6"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Provides shelter orientations to </w:t>
      </w:r>
      <w:r w:rsidR="002C541D">
        <w:rPr>
          <w:rFonts w:ascii="Times New Roman" w:hAnsi="Times New Roman" w:cs="Times New Roman"/>
          <w:color w:val="000000"/>
        </w:rPr>
        <w:t>survivor</w:t>
      </w:r>
      <w:r>
        <w:rPr>
          <w:rFonts w:ascii="Times New Roman" w:hAnsi="Times New Roman" w:cs="Times New Roman"/>
          <w:color w:val="000000"/>
        </w:rPr>
        <w:t>s within 24 hours of client’s entry into shelter</w:t>
      </w:r>
    </w:p>
    <w:p w14:paraId="13AF6552"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Completes an exit survey with </w:t>
      </w:r>
      <w:r w:rsidR="003817F7">
        <w:rPr>
          <w:rFonts w:ascii="Times New Roman" w:hAnsi="Times New Roman" w:cs="Times New Roman"/>
          <w:color w:val="000000"/>
        </w:rPr>
        <w:t>survivors</w:t>
      </w:r>
      <w:r>
        <w:rPr>
          <w:rFonts w:ascii="Times New Roman" w:hAnsi="Times New Roman" w:cs="Times New Roman"/>
          <w:color w:val="000000"/>
        </w:rPr>
        <w:t xml:space="preserve"> leaving shelter as well as required exit paperwork</w:t>
      </w:r>
    </w:p>
    <w:p w14:paraId="4ACEAF3D"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Facilitates cooperative living, peer support, and resident participation in shelter programming</w:t>
      </w:r>
    </w:p>
    <w:p w14:paraId="762596B1" w14:textId="77777777" w:rsidR="00AC7250" w:rsidRDefault="002C541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Model</w:t>
      </w:r>
      <w:r w:rsidR="00AC7250">
        <w:rPr>
          <w:rFonts w:ascii="Times New Roman" w:hAnsi="Times New Roman" w:cs="Times New Roman"/>
          <w:color w:val="000000"/>
        </w:rPr>
        <w:t xml:space="preserve"> and actively promote positive, nurturing interactions between adults and children in shelter</w:t>
      </w:r>
    </w:p>
    <w:p w14:paraId="1B12F4D8" w14:textId="77777777" w:rsidR="00AC7250" w:rsidRDefault="00AC7250"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Communicate </w:t>
      </w:r>
      <w:r w:rsidR="00A71DE8">
        <w:rPr>
          <w:rFonts w:ascii="Times New Roman" w:hAnsi="Times New Roman" w:cs="Times New Roman"/>
          <w:color w:val="000000"/>
        </w:rPr>
        <w:t>s</w:t>
      </w:r>
      <w:r>
        <w:rPr>
          <w:rFonts w:ascii="Times New Roman" w:hAnsi="Times New Roman" w:cs="Times New Roman"/>
          <w:color w:val="000000"/>
        </w:rPr>
        <w:t xml:space="preserve">helter agreements and community living guidelines to </w:t>
      </w:r>
      <w:r w:rsidR="002C541D">
        <w:rPr>
          <w:rFonts w:ascii="Times New Roman" w:hAnsi="Times New Roman" w:cs="Times New Roman"/>
          <w:color w:val="000000"/>
        </w:rPr>
        <w:t>survivor</w:t>
      </w:r>
      <w:r>
        <w:rPr>
          <w:rFonts w:ascii="Times New Roman" w:hAnsi="Times New Roman" w:cs="Times New Roman"/>
          <w:color w:val="000000"/>
        </w:rPr>
        <w:t>s as outlined in the sh</w:t>
      </w:r>
      <w:r w:rsidR="002C541D">
        <w:rPr>
          <w:rFonts w:ascii="Times New Roman" w:hAnsi="Times New Roman" w:cs="Times New Roman"/>
          <w:color w:val="000000"/>
        </w:rPr>
        <w:t>elter intake. Promptly address</w:t>
      </w:r>
      <w:r>
        <w:rPr>
          <w:rFonts w:ascii="Times New Roman" w:hAnsi="Times New Roman" w:cs="Times New Roman"/>
          <w:color w:val="000000"/>
        </w:rPr>
        <w:t xml:space="preserve"> difficulties or problems that arise per agency protocol, addresses any living concerns with </w:t>
      </w:r>
      <w:r w:rsidR="003817F7">
        <w:rPr>
          <w:rFonts w:ascii="Times New Roman" w:hAnsi="Times New Roman" w:cs="Times New Roman"/>
          <w:color w:val="000000"/>
        </w:rPr>
        <w:t>survivors</w:t>
      </w:r>
      <w:r>
        <w:rPr>
          <w:rFonts w:ascii="Times New Roman" w:hAnsi="Times New Roman" w:cs="Times New Roman"/>
          <w:color w:val="000000"/>
        </w:rPr>
        <w:t xml:space="preserve"> and maintains documentation of the discussions</w:t>
      </w:r>
    </w:p>
    <w:p w14:paraId="4147D5B7" w14:textId="77777777" w:rsidR="00AC7250" w:rsidRDefault="0075179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Model non-violent conflict resolution and uses non-violent forms of guidance</w:t>
      </w:r>
    </w:p>
    <w:p w14:paraId="7BDE9FC0" w14:textId="77777777" w:rsidR="0075179D" w:rsidRDefault="0075179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conjunction with the shelter director and the shelter team, the shelter advocate take appropriate steps to  deal with emergency situations with the goal of maintaining the safety of all </w:t>
      </w:r>
      <w:r w:rsidR="003817F7">
        <w:rPr>
          <w:rFonts w:ascii="Times New Roman" w:hAnsi="Times New Roman" w:cs="Times New Roman"/>
          <w:color w:val="000000"/>
        </w:rPr>
        <w:t>survivors</w:t>
      </w:r>
    </w:p>
    <w:p w14:paraId="26A37386" w14:textId="77777777" w:rsidR="0075179D" w:rsidRDefault="0075179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Interacts sensitively with traumatized populations and handle</w:t>
      </w:r>
      <w:r w:rsidR="002C541D">
        <w:rPr>
          <w:rFonts w:ascii="Times New Roman" w:hAnsi="Times New Roman" w:cs="Times New Roman"/>
          <w:color w:val="000000"/>
        </w:rPr>
        <w:t xml:space="preserve"> crises</w:t>
      </w:r>
      <w:r>
        <w:rPr>
          <w:rFonts w:ascii="Times New Roman" w:hAnsi="Times New Roman" w:cs="Times New Roman"/>
          <w:color w:val="000000"/>
        </w:rPr>
        <w:t xml:space="preserve"> appropriately</w:t>
      </w:r>
    </w:p>
    <w:p w14:paraId="6793AF5F" w14:textId="77777777" w:rsidR="0075179D" w:rsidRDefault="002C541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Understands and utilize</w:t>
      </w:r>
      <w:r w:rsidR="0075179D">
        <w:rPr>
          <w:rFonts w:ascii="Times New Roman" w:hAnsi="Times New Roman" w:cs="Times New Roman"/>
          <w:color w:val="000000"/>
        </w:rPr>
        <w:t xml:space="preserve"> principles of trauma informed care and the empowerment philosophy of advocacy</w:t>
      </w:r>
    </w:p>
    <w:p w14:paraId="27BBCB98" w14:textId="77777777" w:rsidR="0075179D" w:rsidRPr="002C3BD6" w:rsidRDefault="0075179D" w:rsidP="002C3BD6">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Provides direct service to </w:t>
      </w:r>
      <w:r w:rsidR="003817F7">
        <w:rPr>
          <w:rFonts w:ascii="Times New Roman" w:hAnsi="Times New Roman" w:cs="Times New Roman"/>
          <w:color w:val="000000"/>
        </w:rPr>
        <w:t>survivors</w:t>
      </w:r>
      <w:r>
        <w:rPr>
          <w:rFonts w:ascii="Times New Roman" w:hAnsi="Times New Roman" w:cs="Times New Roman"/>
          <w:color w:val="000000"/>
        </w:rPr>
        <w:t xml:space="preserve"> on the hotline. Hours may vary</w:t>
      </w:r>
    </w:p>
    <w:p w14:paraId="6A7E5843" w14:textId="77777777" w:rsidR="0076578E" w:rsidRPr="00D71334" w:rsidRDefault="0076578E" w:rsidP="00C2678F">
      <w:pPr>
        <w:autoSpaceDE w:val="0"/>
        <w:autoSpaceDN w:val="0"/>
        <w:adjustRightInd w:val="0"/>
        <w:rPr>
          <w:rFonts w:ascii="Times New Roman" w:hAnsi="Times New Roman" w:cs="Times New Roman"/>
          <w:color w:val="000000"/>
        </w:rPr>
      </w:pPr>
    </w:p>
    <w:p w14:paraId="0C0CFE93" w14:textId="77777777" w:rsidR="00C2678F" w:rsidRPr="00D71334"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Other Responsibilities:</w:t>
      </w:r>
    </w:p>
    <w:p w14:paraId="698F0705" w14:textId="77777777" w:rsidR="006F3FF7" w:rsidRDefault="006F3FF7"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Work closely with shelter and IH Community Based Team </w:t>
      </w:r>
      <w:r w:rsidR="002C541D">
        <w:rPr>
          <w:rFonts w:ascii="Times New Roman" w:hAnsi="Times New Roman" w:cs="Times New Roman"/>
          <w:color w:val="000000"/>
        </w:rPr>
        <w:t>as necessary</w:t>
      </w:r>
    </w:p>
    <w:p w14:paraId="2F0D3ECF" w14:textId="77777777" w:rsidR="006F3FF7" w:rsidRDefault="006F3FF7"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Attend weekly on-site individual clinical consultation meetings and other direct service related meetings</w:t>
      </w:r>
    </w:p>
    <w:p w14:paraId="2A2F4592" w14:textId="77777777" w:rsidR="006F3FF7" w:rsidRPr="002C3BD6" w:rsidRDefault="006F3FF7" w:rsidP="006F3FF7">
      <w:pPr>
        <w:pStyle w:val="ListParagraph"/>
        <w:numPr>
          <w:ilvl w:val="0"/>
          <w:numId w:val="4"/>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Attend collaboration meetings</w:t>
      </w:r>
    </w:p>
    <w:p w14:paraId="728CB89E" w14:textId="77777777" w:rsidR="006F3FF7" w:rsidRPr="006F3FF7" w:rsidRDefault="006F3FF7" w:rsidP="006F3FF7">
      <w:pPr>
        <w:pStyle w:val="ListParagraph"/>
        <w:numPr>
          <w:ilvl w:val="0"/>
          <w:numId w:val="4"/>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Submit monthly reports and request forms with collaborative agencies &amp; funders as appropriate</w:t>
      </w:r>
    </w:p>
    <w:p w14:paraId="1B9389A6" w14:textId="77777777" w:rsidR="006F3FF7" w:rsidRPr="006F3FF7" w:rsidRDefault="002C541D" w:rsidP="006F3FF7">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Assist with tr</w:t>
      </w:r>
      <w:r w:rsidR="006F3FF7" w:rsidRPr="002C3BD6">
        <w:rPr>
          <w:rFonts w:ascii="Times New Roman" w:hAnsi="Times New Roman" w:cs="Times New Roman"/>
          <w:color w:val="000000"/>
        </w:rPr>
        <w:t>ain</w:t>
      </w:r>
      <w:r>
        <w:rPr>
          <w:rFonts w:ascii="Times New Roman" w:hAnsi="Times New Roman" w:cs="Times New Roman"/>
          <w:color w:val="000000"/>
        </w:rPr>
        <w:t xml:space="preserve">ing </w:t>
      </w:r>
      <w:r w:rsidR="006F3FF7" w:rsidRPr="002C3BD6">
        <w:rPr>
          <w:rFonts w:ascii="Times New Roman" w:hAnsi="Times New Roman" w:cs="Times New Roman"/>
          <w:color w:val="000000"/>
        </w:rPr>
        <w:t>and supervis</w:t>
      </w:r>
      <w:r>
        <w:rPr>
          <w:rFonts w:ascii="Times New Roman" w:hAnsi="Times New Roman" w:cs="Times New Roman"/>
          <w:color w:val="000000"/>
        </w:rPr>
        <w:t>ion of</w:t>
      </w:r>
      <w:r w:rsidR="006F3FF7" w:rsidRPr="002C3BD6">
        <w:rPr>
          <w:rFonts w:ascii="Times New Roman" w:hAnsi="Times New Roman" w:cs="Times New Roman"/>
          <w:color w:val="000000"/>
        </w:rPr>
        <w:t xml:space="preserve"> volunteers and interns in providing support to </w:t>
      </w:r>
      <w:r w:rsidR="006F3FF7">
        <w:rPr>
          <w:rFonts w:ascii="Times New Roman" w:hAnsi="Times New Roman" w:cs="Times New Roman"/>
          <w:color w:val="000000"/>
        </w:rPr>
        <w:t>families</w:t>
      </w:r>
    </w:p>
    <w:p w14:paraId="06146FB6" w14:textId="77777777" w:rsidR="0075179D" w:rsidRDefault="0075179D"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Create and contribute to daily log entries to facilitate communication with co-workers regarding client or program updates</w:t>
      </w:r>
    </w:p>
    <w:p w14:paraId="590E5AC1" w14:textId="77777777" w:rsidR="0075179D" w:rsidRDefault="0075179D"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Review daily log entries, email</w:t>
      </w:r>
      <w:r w:rsidR="002C541D">
        <w:rPr>
          <w:rFonts w:ascii="Times New Roman" w:hAnsi="Times New Roman" w:cs="Times New Roman"/>
          <w:color w:val="000000"/>
        </w:rPr>
        <w:t>s</w:t>
      </w:r>
      <w:r>
        <w:rPr>
          <w:rFonts w:ascii="Times New Roman" w:hAnsi="Times New Roman" w:cs="Times New Roman"/>
          <w:color w:val="000000"/>
        </w:rPr>
        <w:t>, and memo log at the start of shift</w:t>
      </w:r>
    </w:p>
    <w:p w14:paraId="16BC7C73" w14:textId="77777777" w:rsidR="0075179D" w:rsidRDefault="0075179D"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Consults regularly with team of advocates, shelter director and clinical director</w:t>
      </w:r>
    </w:p>
    <w:p w14:paraId="57FF158D" w14:textId="77777777" w:rsidR="0075179D" w:rsidRDefault="0075179D"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Maintains client files, agency files, statistics, forms, and other record keeping as required</w:t>
      </w:r>
    </w:p>
    <w:p w14:paraId="6FEAB0E4" w14:textId="77777777" w:rsidR="0075179D" w:rsidRDefault="0075179D" w:rsidP="002C3BD6">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Completes all paperwork by the end of each shift</w:t>
      </w:r>
    </w:p>
    <w:p w14:paraId="1990FF89" w14:textId="77777777" w:rsidR="0075179D" w:rsidRDefault="0075179D"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Completes facilities check for safety to ensure the safety and security of the shelter</w:t>
      </w:r>
    </w:p>
    <w:p w14:paraId="6AA7E30A" w14:textId="77777777" w:rsidR="0075179D" w:rsidRDefault="0075179D"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Packs client belongings as needed; cleans/sanitizes rooms after </w:t>
      </w:r>
      <w:r w:rsidR="003817F7">
        <w:rPr>
          <w:rFonts w:ascii="Times New Roman" w:hAnsi="Times New Roman" w:cs="Times New Roman"/>
          <w:color w:val="000000"/>
        </w:rPr>
        <w:t>survivors</w:t>
      </w:r>
      <w:r>
        <w:rPr>
          <w:rFonts w:ascii="Times New Roman" w:hAnsi="Times New Roman" w:cs="Times New Roman"/>
          <w:color w:val="000000"/>
        </w:rPr>
        <w:t xml:space="preserve"> exit; prepares room for the next client</w:t>
      </w:r>
    </w:p>
    <w:p w14:paraId="45BDE048" w14:textId="77777777" w:rsidR="00337842" w:rsidRDefault="00337842" w:rsidP="008D0C01">
      <w:pPr>
        <w:autoSpaceDE w:val="0"/>
        <w:autoSpaceDN w:val="0"/>
        <w:adjustRightInd w:val="0"/>
        <w:rPr>
          <w:rFonts w:ascii="Times New Roman" w:hAnsi="Times New Roman" w:cs="Times New Roman"/>
          <w:b/>
          <w:bCs/>
          <w:color w:val="000000"/>
        </w:rPr>
      </w:pPr>
    </w:p>
    <w:p w14:paraId="20520858" w14:textId="77777777" w:rsidR="008D0C01" w:rsidRPr="008D0C01" w:rsidRDefault="008D0C01" w:rsidP="008D0C01">
      <w:pPr>
        <w:autoSpaceDE w:val="0"/>
        <w:autoSpaceDN w:val="0"/>
        <w:adjustRightInd w:val="0"/>
        <w:rPr>
          <w:rFonts w:ascii="Times New Roman" w:hAnsi="Times New Roman" w:cs="Times New Roman"/>
          <w:b/>
          <w:bCs/>
          <w:color w:val="000000"/>
        </w:rPr>
      </w:pPr>
      <w:r w:rsidRPr="008D0C01">
        <w:rPr>
          <w:rFonts w:ascii="Times New Roman" w:hAnsi="Times New Roman" w:cs="Times New Roman"/>
          <w:b/>
          <w:bCs/>
          <w:color w:val="000000"/>
        </w:rPr>
        <w:t>General Shelter Support &amp; Program Development (all full-time staff responsibilities):</w:t>
      </w:r>
    </w:p>
    <w:p w14:paraId="0616D7D0" w14:textId="77777777" w:rsidR="0075179D" w:rsidRDefault="0075179D"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Performs routine chores and cleaning tasks assigned to ensure the safety and cleanliness of the shelter facility. Addresses emergency facilities issues as they arise</w:t>
      </w:r>
    </w:p>
    <w:p w14:paraId="3561F0C0" w14:textId="77777777" w:rsidR="0075179D" w:rsidRDefault="0075179D"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Assists with stocking, food and other supplies meant for client use</w:t>
      </w:r>
    </w:p>
    <w:p w14:paraId="095DB358" w14:textId="77777777" w:rsidR="0075179D" w:rsidRDefault="006F3FF7"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Maintain shelter office space in accordance with shelter program procedures</w:t>
      </w:r>
    </w:p>
    <w:p w14:paraId="6AB5F648" w14:textId="77777777" w:rsidR="006F3FF7" w:rsidRDefault="008D0C01"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Completes and file</w:t>
      </w:r>
      <w:r w:rsidR="006F3FF7">
        <w:rPr>
          <w:rFonts w:ascii="Times New Roman" w:hAnsi="Times New Roman" w:cs="Times New Roman"/>
          <w:color w:val="000000"/>
        </w:rPr>
        <w:t xml:space="preserve"> appropriate request forms to address maintenance and security issues as they arise</w:t>
      </w:r>
    </w:p>
    <w:p w14:paraId="61B614A7" w14:textId="77777777" w:rsidR="006F3FF7" w:rsidRDefault="006F3FF7"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Maintain strict standards of confidentiality</w:t>
      </w:r>
    </w:p>
    <w:p w14:paraId="2143251C" w14:textId="77777777" w:rsidR="006F3FF7" w:rsidRDefault="006F3FF7"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Effective</w:t>
      </w:r>
      <w:r w:rsidR="008D0C01">
        <w:rPr>
          <w:rFonts w:ascii="Times New Roman" w:hAnsi="Times New Roman" w:cs="Times New Roman"/>
          <w:color w:val="000000"/>
        </w:rPr>
        <w:t>ly</w:t>
      </w:r>
      <w:r>
        <w:rPr>
          <w:rFonts w:ascii="Times New Roman" w:hAnsi="Times New Roman" w:cs="Times New Roman"/>
          <w:color w:val="000000"/>
        </w:rPr>
        <w:t xml:space="preserve"> manages priorities and tasks to meet deadlines</w:t>
      </w:r>
    </w:p>
    <w:p w14:paraId="27F35FDE" w14:textId="77777777" w:rsidR="006F3FF7" w:rsidRPr="0075179D" w:rsidRDefault="006F3FF7" w:rsidP="0075179D">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Utilize critical thinking skills, exercises appropriate personal responsibility, and retain a positive outlook amidst challenging circumstances</w:t>
      </w:r>
    </w:p>
    <w:p w14:paraId="3EB18012"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Provide a welcoming and supportive environment for </w:t>
      </w:r>
      <w:r w:rsidR="0076578E" w:rsidRPr="002C3BD6">
        <w:rPr>
          <w:rFonts w:ascii="Times New Roman" w:hAnsi="Times New Roman" w:cs="Times New Roman"/>
          <w:color w:val="000000"/>
        </w:rPr>
        <w:t>survivor</w:t>
      </w:r>
      <w:r w:rsidRPr="002C3BD6">
        <w:rPr>
          <w:rFonts w:ascii="Times New Roman" w:hAnsi="Times New Roman" w:cs="Times New Roman"/>
          <w:color w:val="000000"/>
        </w:rPr>
        <w:t>s</w:t>
      </w:r>
    </w:p>
    <w:p w14:paraId="3A8B03C3"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Be responsible for </w:t>
      </w:r>
      <w:r w:rsidR="00052060">
        <w:rPr>
          <w:rFonts w:ascii="Times New Roman" w:hAnsi="Times New Roman" w:cs="Times New Roman"/>
          <w:color w:val="000000"/>
        </w:rPr>
        <w:t xml:space="preserve">24 hour sexual assault and domestic </w:t>
      </w:r>
      <w:r w:rsidRPr="002C3BD6">
        <w:rPr>
          <w:rFonts w:ascii="Times New Roman" w:hAnsi="Times New Roman" w:cs="Times New Roman"/>
          <w:color w:val="000000"/>
        </w:rPr>
        <w:t xml:space="preserve">crisis line shift(s) and share emergency cell phone coverage with all </w:t>
      </w:r>
      <w:r w:rsidR="0076578E" w:rsidRPr="002C3BD6">
        <w:rPr>
          <w:rFonts w:ascii="Times New Roman" w:hAnsi="Times New Roman" w:cs="Times New Roman"/>
          <w:color w:val="000000"/>
        </w:rPr>
        <w:t>IH</w:t>
      </w:r>
      <w:r w:rsidRPr="002C3BD6">
        <w:rPr>
          <w:rFonts w:ascii="Times New Roman" w:hAnsi="Times New Roman" w:cs="Times New Roman"/>
          <w:color w:val="000000"/>
        </w:rPr>
        <w:t xml:space="preserve"> staff</w:t>
      </w:r>
    </w:p>
    <w:p w14:paraId="021C25C9"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Help with answering phones and shelter door</w:t>
      </w:r>
    </w:p>
    <w:p w14:paraId="0CE2509C"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Do general upkeep of office and shelter space</w:t>
      </w:r>
    </w:p>
    <w:p w14:paraId="613B3A2D" w14:textId="77777777" w:rsidR="00C2678F" w:rsidRDefault="00C2678F" w:rsidP="008C3261">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Respond to emergencies and conflict resolution meetings as needed (possibly including some</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weekends and evenings)</w:t>
      </w:r>
    </w:p>
    <w:p w14:paraId="3833C873" w14:textId="77777777" w:rsidR="006F3FF7" w:rsidRDefault="006F3FF7" w:rsidP="008C3261">
      <w:pPr>
        <w:pStyle w:val="ListParagraph"/>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Adhere to agency policies and work rules, including strict adherence to IH confidentiality policies and code of ethics</w:t>
      </w:r>
    </w:p>
    <w:p w14:paraId="359DB4DA" w14:textId="77777777" w:rsidR="006F3FF7" w:rsidRDefault="006F3FF7" w:rsidP="008C3261">
      <w:pPr>
        <w:pStyle w:val="ListParagraph"/>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Maintains agency forms as required</w:t>
      </w:r>
    </w:p>
    <w:p w14:paraId="7E2FD733" w14:textId="77777777" w:rsidR="006F3FF7" w:rsidRDefault="006F3FF7" w:rsidP="008C3261">
      <w:pPr>
        <w:pStyle w:val="ListParagraph"/>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Attends agency meetings as required, including monthly mandatory shelter team meeting and weekly supervision meetings</w:t>
      </w:r>
    </w:p>
    <w:p w14:paraId="0C5FAEB9" w14:textId="77777777" w:rsidR="006F3FF7" w:rsidRPr="006F3FF7" w:rsidRDefault="006F3FF7" w:rsidP="006F3FF7">
      <w:pPr>
        <w:pStyle w:val="ListParagraph"/>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Attend trainings and continuing education activities as </w:t>
      </w:r>
      <w:r w:rsidR="008D0C01">
        <w:rPr>
          <w:rFonts w:ascii="Times New Roman" w:hAnsi="Times New Roman" w:cs="Times New Roman"/>
          <w:color w:val="000000"/>
        </w:rPr>
        <w:t>appropriate</w:t>
      </w:r>
    </w:p>
    <w:p w14:paraId="4DBEB7F6"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Participate in </w:t>
      </w:r>
      <w:r w:rsidR="0076578E" w:rsidRPr="002C3BD6">
        <w:rPr>
          <w:rFonts w:ascii="Times New Roman" w:hAnsi="Times New Roman" w:cs="Times New Roman"/>
          <w:color w:val="000000"/>
        </w:rPr>
        <w:t>team meetings</w:t>
      </w:r>
    </w:p>
    <w:p w14:paraId="28A44085" w14:textId="77777777" w:rsidR="00C2678F"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Participate in </w:t>
      </w:r>
      <w:r w:rsidR="0076578E" w:rsidRPr="002C3BD6">
        <w:rPr>
          <w:rFonts w:ascii="Times New Roman" w:hAnsi="Times New Roman" w:cs="Times New Roman"/>
          <w:color w:val="000000"/>
        </w:rPr>
        <w:t>shelter</w:t>
      </w:r>
      <w:r w:rsidRPr="002C3BD6">
        <w:rPr>
          <w:rFonts w:ascii="Times New Roman" w:hAnsi="Times New Roman" w:cs="Times New Roman"/>
          <w:color w:val="000000"/>
        </w:rPr>
        <w:t xml:space="preserve"> staff retreats and other all-staff retreats and trainings</w:t>
      </w:r>
    </w:p>
    <w:p w14:paraId="404BF43A" w14:textId="77777777" w:rsidR="0076578E" w:rsidRPr="002C3BD6"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Facilitate or participate </w:t>
      </w:r>
      <w:r w:rsidR="008D0C01">
        <w:rPr>
          <w:rFonts w:ascii="Times New Roman" w:hAnsi="Times New Roman" w:cs="Times New Roman"/>
          <w:color w:val="000000"/>
        </w:rPr>
        <w:t>in</w:t>
      </w:r>
      <w:r w:rsidRPr="002C3BD6">
        <w:rPr>
          <w:rFonts w:ascii="Times New Roman" w:hAnsi="Times New Roman" w:cs="Times New Roman"/>
          <w:color w:val="000000"/>
        </w:rPr>
        <w:t xml:space="preserve"> community education presentations</w:t>
      </w:r>
      <w:r w:rsidR="008D0C01">
        <w:rPr>
          <w:rFonts w:ascii="Times New Roman" w:hAnsi="Times New Roman" w:cs="Times New Roman"/>
          <w:color w:val="000000"/>
        </w:rPr>
        <w:t xml:space="preserve"> as appropriate</w:t>
      </w:r>
    </w:p>
    <w:p w14:paraId="3CE51A9B" w14:textId="77777777" w:rsidR="00C2678F" w:rsidRDefault="00C2678F" w:rsidP="002C3BD6">
      <w:pPr>
        <w:pStyle w:val="ListParagraph"/>
        <w:numPr>
          <w:ilvl w:val="0"/>
          <w:numId w:val="5"/>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Help take care of minor repairs</w:t>
      </w:r>
    </w:p>
    <w:p w14:paraId="3C3A755D" w14:textId="77777777" w:rsidR="006F3FF7" w:rsidRDefault="006F3FF7" w:rsidP="006F3FF7">
      <w:pPr>
        <w:pStyle w:val="ListParagraph"/>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Performs other duties as assigned</w:t>
      </w:r>
    </w:p>
    <w:p w14:paraId="29B54E72" w14:textId="77777777" w:rsidR="006F3FF7" w:rsidRDefault="006F3FF7" w:rsidP="006F3FF7">
      <w:pPr>
        <w:autoSpaceDE w:val="0"/>
        <w:autoSpaceDN w:val="0"/>
        <w:adjustRightInd w:val="0"/>
        <w:rPr>
          <w:rFonts w:ascii="Times New Roman" w:hAnsi="Times New Roman" w:cs="Times New Roman"/>
          <w:color w:val="000000"/>
        </w:rPr>
      </w:pPr>
    </w:p>
    <w:p w14:paraId="2B8F4734" w14:textId="77777777" w:rsidR="006F3FF7" w:rsidRPr="00A0729D" w:rsidRDefault="006F3FF7" w:rsidP="006F3FF7">
      <w:pPr>
        <w:autoSpaceDE w:val="0"/>
        <w:autoSpaceDN w:val="0"/>
        <w:adjustRightInd w:val="0"/>
        <w:rPr>
          <w:rFonts w:ascii="Times New Roman" w:hAnsi="Times New Roman" w:cs="Times New Roman"/>
          <w:b/>
          <w:color w:val="000000"/>
        </w:rPr>
      </w:pPr>
      <w:r w:rsidRPr="00A0729D">
        <w:rPr>
          <w:rFonts w:ascii="Times New Roman" w:hAnsi="Times New Roman" w:cs="Times New Roman"/>
          <w:b/>
          <w:color w:val="000000"/>
        </w:rPr>
        <w:t>Work Environment an</w:t>
      </w:r>
      <w:r w:rsidR="00A0729D" w:rsidRPr="00A0729D">
        <w:rPr>
          <w:rFonts w:ascii="Times New Roman" w:hAnsi="Times New Roman" w:cs="Times New Roman"/>
          <w:b/>
          <w:color w:val="000000"/>
        </w:rPr>
        <w:t>d</w:t>
      </w:r>
      <w:r w:rsidRPr="00A0729D">
        <w:rPr>
          <w:rFonts w:ascii="Times New Roman" w:hAnsi="Times New Roman" w:cs="Times New Roman"/>
          <w:b/>
          <w:color w:val="000000"/>
        </w:rPr>
        <w:t xml:space="preserve"> Physical Demands</w:t>
      </w:r>
      <w:r w:rsidR="00A0729D">
        <w:rPr>
          <w:rFonts w:ascii="Times New Roman" w:hAnsi="Times New Roman" w:cs="Times New Roman"/>
          <w:b/>
          <w:color w:val="000000"/>
        </w:rPr>
        <w:t>:</w:t>
      </w:r>
    </w:p>
    <w:p w14:paraId="32AB5CEC" w14:textId="77777777" w:rsidR="006F3FF7" w:rsidRPr="00A0729D" w:rsidRDefault="006F3FF7" w:rsidP="00A0729D">
      <w:pPr>
        <w:pStyle w:val="ListParagraph"/>
        <w:numPr>
          <w:ilvl w:val="0"/>
          <w:numId w:val="7"/>
        </w:numPr>
        <w:autoSpaceDE w:val="0"/>
        <w:autoSpaceDN w:val="0"/>
        <w:adjustRightInd w:val="0"/>
        <w:rPr>
          <w:rFonts w:ascii="Times New Roman" w:hAnsi="Times New Roman" w:cs="Times New Roman"/>
          <w:color w:val="000000"/>
        </w:rPr>
      </w:pPr>
      <w:r w:rsidRPr="00A0729D">
        <w:rPr>
          <w:rFonts w:ascii="Times New Roman" w:hAnsi="Times New Roman" w:cs="Times New Roman"/>
          <w:color w:val="000000"/>
        </w:rPr>
        <w:t>Work is primarily performed in a secured residential facility setting with communal areas, as well as in an office setting</w:t>
      </w:r>
    </w:p>
    <w:p w14:paraId="7318AB10" w14:textId="77777777" w:rsidR="006F3FF7" w:rsidRPr="00A0729D" w:rsidRDefault="00A0729D" w:rsidP="00A0729D">
      <w:pPr>
        <w:pStyle w:val="ListParagraph"/>
        <w:numPr>
          <w:ilvl w:val="0"/>
          <w:numId w:val="7"/>
        </w:numPr>
        <w:autoSpaceDE w:val="0"/>
        <w:autoSpaceDN w:val="0"/>
        <w:adjustRightInd w:val="0"/>
        <w:rPr>
          <w:rFonts w:ascii="Times New Roman" w:hAnsi="Times New Roman" w:cs="Times New Roman"/>
          <w:color w:val="000000"/>
        </w:rPr>
      </w:pPr>
      <w:r w:rsidRPr="00A0729D">
        <w:rPr>
          <w:rFonts w:ascii="Times New Roman" w:hAnsi="Times New Roman" w:cs="Times New Roman"/>
          <w:color w:val="000000"/>
        </w:rPr>
        <w:t>W</w:t>
      </w:r>
      <w:r w:rsidR="006F3FF7" w:rsidRPr="00A0729D">
        <w:rPr>
          <w:rFonts w:ascii="Times New Roman" w:hAnsi="Times New Roman" w:cs="Times New Roman"/>
          <w:color w:val="000000"/>
        </w:rPr>
        <w:t>o</w:t>
      </w:r>
      <w:r w:rsidRPr="00A0729D">
        <w:rPr>
          <w:rFonts w:ascii="Times New Roman" w:hAnsi="Times New Roman" w:cs="Times New Roman"/>
          <w:color w:val="000000"/>
        </w:rPr>
        <w:t>r</w:t>
      </w:r>
      <w:r w:rsidR="006F3FF7" w:rsidRPr="00A0729D">
        <w:rPr>
          <w:rFonts w:ascii="Times New Roman" w:hAnsi="Times New Roman" w:cs="Times New Roman"/>
          <w:color w:val="000000"/>
        </w:rPr>
        <w:t>k requires the ability to ascend or descen</w:t>
      </w:r>
      <w:r w:rsidR="008D0C01">
        <w:rPr>
          <w:rFonts w:ascii="Times New Roman" w:hAnsi="Times New Roman" w:cs="Times New Roman"/>
          <w:color w:val="000000"/>
        </w:rPr>
        <w:t>d</w:t>
      </w:r>
      <w:r w:rsidR="006F3FF7" w:rsidRPr="00A0729D">
        <w:rPr>
          <w:rFonts w:ascii="Times New Roman" w:hAnsi="Times New Roman" w:cs="Times New Roman"/>
          <w:color w:val="000000"/>
        </w:rPr>
        <w:t xml:space="preserve"> stairs, as well as the agility to move about an</w:t>
      </w:r>
      <w:r w:rsidRPr="00A0729D">
        <w:rPr>
          <w:rFonts w:ascii="Times New Roman" w:hAnsi="Times New Roman" w:cs="Times New Roman"/>
          <w:color w:val="000000"/>
        </w:rPr>
        <w:t>d</w:t>
      </w:r>
      <w:r w:rsidR="006F3FF7" w:rsidRPr="00A0729D">
        <w:rPr>
          <w:rFonts w:ascii="Times New Roman" w:hAnsi="Times New Roman" w:cs="Times New Roman"/>
          <w:color w:val="000000"/>
        </w:rPr>
        <w:t xml:space="preserve"> positi</w:t>
      </w:r>
      <w:r w:rsidRPr="00A0729D">
        <w:rPr>
          <w:rFonts w:ascii="Times New Roman" w:hAnsi="Times New Roman" w:cs="Times New Roman"/>
          <w:color w:val="000000"/>
        </w:rPr>
        <w:t>o</w:t>
      </w:r>
      <w:r w:rsidR="006F3FF7" w:rsidRPr="00A0729D">
        <w:rPr>
          <w:rFonts w:ascii="Times New Roman" w:hAnsi="Times New Roman" w:cs="Times New Roman"/>
          <w:color w:val="000000"/>
        </w:rPr>
        <w:t>n</w:t>
      </w:r>
      <w:r w:rsidRPr="00A0729D">
        <w:rPr>
          <w:rFonts w:ascii="Times New Roman" w:hAnsi="Times New Roman" w:cs="Times New Roman"/>
          <w:color w:val="000000"/>
        </w:rPr>
        <w:t xml:space="preserve"> </w:t>
      </w:r>
      <w:r w:rsidR="006F3FF7" w:rsidRPr="00A0729D">
        <w:rPr>
          <w:rFonts w:ascii="Times New Roman" w:hAnsi="Times New Roman" w:cs="Times New Roman"/>
          <w:color w:val="000000"/>
        </w:rPr>
        <w:t>self efficiently to perform physical ta</w:t>
      </w:r>
      <w:r w:rsidRPr="00A0729D">
        <w:rPr>
          <w:rFonts w:ascii="Times New Roman" w:hAnsi="Times New Roman" w:cs="Times New Roman"/>
          <w:color w:val="000000"/>
        </w:rPr>
        <w:t>s</w:t>
      </w:r>
      <w:r w:rsidR="006F3FF7" w:rsidRPr="00A0729D">
        <w:rPr>
          <w:rFonts w:ascii="Times New Roman" w:hAnsi="Times New Roman" w:cs="Times New Roman"/>
          <w:color w:val="000000"/>
        </w:rPr>
        <w:t>ks and address emergency situation</w:t>
      </w:r>
      <w:r w:rsidRPr="00A0729D">
        <w:rPr>
          <w:rFonts w:ascii="Times New Roman" w:hAnsi="Times New Roman" w:cs="Times New Roman"/>
          <w:color w:val="000000"/>
        </w:rPr>
        <w:t xml:space="preserve"> </w:t>
      </w:r>
    </w:p>
    <w:p w14:paraId="14678325" w14:textId="77777777" w:rsidR="006F3FF7" w:rsidRPr="00A0729D" w:rsidRDefault="006F3FF7" w:rsidP="00A0729D">
      <w:pPr>
        <w:pStyle w:val="ListParagraph"/>
        <w:numPr>
          <w:ilvl w:val="0"/>
          <w:numId w:val="7"/>
        </w:numPr>
        <w:autoSpaceDE w:val="0"/>
        <w:autoSpaceDN w:val="0"/>
        <w:adjustRightInd w:val="0"/>
        <w:rPr>
          <w:rFonts w:ascii="Times New Roman" w:hAnsi="Times New Roman" w:cs="Times New Roman"/>
          <w:color w:val="000000"/>
        </w:rPr>
      </w:pPr>
      <w:r w:rsidRPr="00A0729D">
        <w:rPr>
          <w:rFonts w:ascii="Times New Roman" w:hAnsi="Times New Roman" w:cs="Times New Roman"/>
          <w:color w:val="000000"/>
        </w:rPr>
        <w:t>Posit</w:t>
      </w:r>
      <w:r w:rsidR="00A0729D" w:rsidRPr="00A0729D">
        <w:rPr>
          <w:rFonts w:ascii="Times New Roman" w:hAnsi="Times New Roman" w:cs="Times New Roman"/>
          <w:color w:val="000000"/>
        </w:rPr>
        <w:t>i</w:t>
      </w:r>
      <w:r w:rsidRPr="00A0729D">
        <w:rPr>
          <w:rFonts w:ascii="Times New Roman" w:hAnsi="Times New Roman" w:cs="Times New Roman"/>
          <w:color w:val="000000"/>
        </w:rPr>
        <w:t xml:space="preserve">on requires the ability </w:t>
      </w:r>
      <w:r w:rsidR="00A0729D" w:rsidRPr="00A0729D">
        <w:rPr>
          <w:rFonts w:ascii="Times New Roman" w:hAnsi="Times New Roman" w:cs="Times New Roman"/>
          <w:color w:val="000000"/>
        </w:rPr>
        <w:t xml:space="preserve">to monitor and observe the activities of </w:t>
      </w:r>
      <w:r w:rsidR="003817F7">
        <w:rPr>
          <w:rFonts w:ascii="Times New Roman" w:hAnsi="Times New Roman" w:cs="Times New Roman"/>
          <w:color w:val="000000"/>
        </w:rPr>
        <w:t>survivors</w:t>
      </w:r>
      <w:r w:rsidR="00A0729D" w:rsidRPr="00A0729D">
        <w:rPr>
          <w:rFonts w:ascii="Times New Roman" w:hAnsi="Times New Roman" w:cs="Times New Roman"/>
          <w:color w:val="000000"/>
        </w:rPr>
        <w:t xml:space="preserve">, and children of </w:t>
      </w:r>
      <w:r w:rsidR="003817F7">
        <w:rPr>
          <w:rFonts w:ascii="Times New Roman" w:hAnsi="Times New Roman" w:cs="Times New Roman"/>
          <w:color w:val="000000"/>
        </w:rPr>
        <w:t>survivors</w:t>
      </w:r>
      <w:r w:rsidR="00A0729D" w:rsidRPr="00A0729D">
        <w:rPr>
          <w:rFonts w:ascii="Times New Roman" w:hAnsi="Times New Roman" w:cs="Times New Roman"/>
          <w:color w:val="000000"/>
        </w:rPr>
        <w:t>, within the facility</w:t>
      </w:r>
    </w:p>
    <w:p w14:paraId="621EDF82" w14:textId="77777777" w:rsidR="00A0729D" w:rsidRPr="00A0729D" w:rsidRDefault="00A0729D" w:rsidP="00A0729D">
      <w:pPr>
        <w:pStyle w:val="ListParagraph"/>
        <w:numPr>
          <w:ilvl w:val="0"/>
          <w:numId w:val="7"/>
        </w:numPr>
        <w:autoSpaceDE w:val="0"/>
        <w:autoSpaceDN w:val="0"/>
        <w:adjustRightInd w:val="0"/>
        <w:rPr>
          <w:rFonts w:ascii="Times New Roman" w:hAnsi="Times New Roman" w:cs="Times New Roman"/>
          <w:color w:val="000000"/>
        </w:rPr>
      </w:pPr>
      <w:r w:rsidRPr="00A0729D">
        <w:rPr>
          <w:rFonts w:ascii="Times New Roman" w:hAnsi="Times New Roman" w:cs="Times New Roman"/>
          <w:color w:val="000000"/>
        </w:rPr>
        <w:t>Regularly exposed to cleaning products, chemicals and solvent. Occasionally work in outdoor weather conditions</w:t>
      </w:r>
    </w:p>
    <w:p w14:paraId="5571597D" w14:textId="77777777" w:rsidR="00A0729D" w:rsidRDefault="00A0729D" w:rsidP="00A0729D">
      <w:pPr>
        <w:pStyle w:val="ListParagraph"/>
        <w:numPr>
          <w:ilvl w:val="0"/>
          <w:numId w:val="7"/>
        </w:numPr>
        <w:autoSpaceDE w:val="0"/>
        <w:autoSpaceDN w:val="0"/>
        <w:adjustRightInd w:val="0"/>
        <w:rPr>
          <w:rFonts w:ascii="Times New Roman" w:hAnsi="Times New Roman" w:cs="Times New Roman"/>
          <w:color w:val="000000"/>
        </w:rPr>
      </w:pPr>
      <w:r w:rsidRPr="00A0729D">
        <w:rPr>
          <w:rFonts w:ascii="Times New Roman" w:hAnsi="Times New Roman" w:cs="Times New Roman"/>
          <w:color w:val="000000"/>
        </w:rPr>
        <w:t>Routinely requires the ability to move or transport supplies or equipment weighing up to 30 pounds unassisted, while ascending or descending stairs</w:t>
      </w:r>
    </w:p>
    <w:p w14:paraId="7882F363" w14:textId="77777777" w:rsidR="003817F7" w:rsidRPr="00A0729D" w:rsidRDefault="003817F7" w:rsidP="00A0729D">
      <w:pPr>
        <w:pStyle w:val="ListParagraph"/>
        <w:numPr>
          <w:ilvl w:val="0"/>
          <w:numId w:val="7"/>
        </w:numPr>
        <w:autoSpaceDE w:val="0"/>
        <w:autoSpaceDN w:val="0"/>
        <w:adjustRightInd w:val="0"/>
        <w:rPr>
          <w:rFonts w:ascii="Times New Roman" w:hAnsi="Times New Roman" w:cs="Times New Roman"/>
          <w:color w:val="000000"/>
        </w:rPr>
      </w:pPr>
      <w:r>
        <w:rPr>
          <w:rFonts w:ascii="Times New Roman" w:hAnsi="Times New Roman" w:cs="Times New Roman"/>
          <w:color w:val="000000"/>
        </w:rPr>
        <w:t>Some exposure to pets/therapy animals (small dogs, cats, fish, hamsters)</w:t>
      </w:r>
    </w:p>
    <w:p w14:paraId="52C01B25" w14:textId="77777777" w:rsidR="0076578E" w:rsidRDefault="0076578E" w:rsidP="00C2678F">
      <w:pPr>
        <w:autoSpaceDE w:val="0"/>
        <w:autoSpaceDN w:val="0"/>
        <w:adjustRightInd w:val="0"/>
        <w:rPr>
          <w:rFonts w:ascii="Times New Roman" w:hAnsi="Times New Roman" w:cs="Times New Roman"/>
          <w:b/>
          <w:bCs/>
          <w:color w:val="000000"/>
        </w:rPr>
      </w:pPr>
    </w:p>
    <w:p w14:paraId="2EDE2FC9" w14:textId="77777777" w:rsidR="00C2678F" w:rsidRPr="00D71334"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QUALIFICATIONS</w:t>
      </w:r>
    </w:p>
    <w:p w14:paraId="1CDC0797" w14:textId="77777777" w:rsidR="00A62476" w:rsidRDefault="00A62476" w:rsidP="002C3BD6">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Bachelor’s Degree Preferred</w:t>
      </w:r>
    </w:p>
    <w:p w14:paraId="401BEFF7"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Exper</w:t>
      </w:r>
      <w:r w:rsidR="008D0C01">
        <w:rPr>
          <w:rFonts w:ascii="Times New Roman" w:hAnsi="Times New Roman" w:cs="Times New Roman"/>
          <w:color w:val="000000"/>
        </w:rPr>
        <w:t>ience and ability to work with individuals</w:t>
      </w:r>
      <w:r w:rsidRPr="002C3BD6">
        <w:rPr>
          <w:rFonts w:ascii="Times New Roman" w:hAnsi="Times New Roman" w:cs="Times New Roman"/>
          <w:color w:val="000000"/>
        </w:rPr>
        <w:t xml:space="preserve"> of all ages</w:t>
      </w:r>
      <w:r w:rsidR="008D0C01">
        <w:rPr>
          <w:rFonts w:ascii="Times New Roman" w:hAnsi="Times New Roman" w:cs="Times New Roman"/>
          <w:color w:val="000000"/>
        </w:rPr>
        <w:t>, races, culture, gender, sexual orientation and abilities</w:t>
      </w:r>
      <w:r w:rsidRPr="002C3BD6">
        <w:rPr>
          <w:rFonts w:ascii="Times New Roman" w:hAnsi="Times New Roman" w:cs="Times New Roman"/>
          <w:color w:val="000000"/>
        </w:rPr>
        <w:t xml:space="preserve"> and their parents</w:t>
      </w:r>
    </w:p>
    <w:p w14:paraId="0AD1B4D8" w14:textId="77777777" w:rsidR="00C2678F" w:rsidRPr="002C3BD6" w:rsidRDefault="00C2678F" w:rsidP="005D3AA2">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3+ years of experience with case management and</w:t>
      </w:r>
      <w:r w:rsidR="008D0C01">
        <w:rPr>
          <w:rFonts w:ascii="Times New Roman" w:hAnsi="Times New Roman" w:cs="Times New Roman"/>
          <w:color w:val="000000"/>
        </w:rPr>
        <w:t>/or</w:t>
      </w:r>
      <w:r w:rsidRPr="002C3BD6">
        <w:rPr>
          <w:rFonts w:ascii="Times New Roman" w:hAnsi="Times New Roman" w:cs="Times New Roman"/>
          <w:color w:val="000000"/>
        </w:rPr>
        <w:t xml:space="preserve"> working with survivors of violence of diverse</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communities (i.e. based on race, ethnicity, sexual orientation, disability, age, gender identity, class,</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education, immigration status, etc.) highly desired</w:t>
      </w:r>
    </w:p>
    <w:p w14:paraId="2A137B57" w14:textId="77777777" w:rsidR="00C2678F" w:rsidRPr="008D0C01" w:rsidRDefault="00C2678F" w:rsidP="008D0C01">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Knowledge of </w:t>
      </w:r>
      <w:r w:rsidR="00A0729D">
        <w:rPr>
          <w:rFonts w:ascii="Times New Roman" w:hAnsi="Times New Roman" w:cs="Times New Roman"/>
          <w:color w:val="000000"/>
        </w:rPr>
        <w:t>trauma &amp; manifestations</w:t>
      </w:r>
    </w:p>
    <w:p w14:paraId="486F8D46"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Knowledge of and sensitivity to issues of domestic violence; commitment to social justice</w:t>
      </w:r>
    </w:p>
    <w:p w14:paraId="7A8B9A02"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lastRenderedPageBreak/>
        <w:t>Commitment to and practice of non-violence, including non-corporal discipline of children</w:t>
      </w:r>
    </w:p>
    <w:p w14:paraId="58A027ED"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deal with crisis situations effectively and calmly</w:t>
      </w:r>
    </w:p>
    <w:p w14:paraId="132889D7"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Ability to be flexible to accommodate immediate </w:t>
      </w:r>
      <w:r w:rsidR="00A62476">
        <w:rPr>
          <w:rFonts w:ascii="Times New Roman" w:hAnsi="Times New Roman" w:cs="Times New Roman"/>
          <w:color w:val="000000"/>
        </w:rPr>
        <w:t>survivor</w:t>
      </w:r>
      <w:r w:rsidRPr="002C3BD6">
        <w:rPr>
          <w:rFonts w:ascii="Times New Roman" w:hAnsi="Times New Roman" w:cs="Times New Roman"/>
          <w:color w:val="000000"/>
        </w:rPr>
        <w:t xml:space="preserve"> and agency needs</w:t>
      </w:r>
    </w:p>
    <w:p w14:paraId="153CAF4F"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work on multiple projects simultaneously</w:t>
      </w:r>
    </w:p>
    <w:p w14:paraId="541E3800"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Availability to work evenings and occasional weekends</w:t>
      </w:r>
    </w:p>
    <w:p w14:paraId="26572AB9"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Familiarity with community and social service agencies/resources </w:t>
      </w:r>
      <w:r w:rsidR="0076578E" w:rsidRPr="002C3BD6">
        <w:rPr>
          <w:rFonts w:ascii="Times New Roman" w:hAnsi="Times New Roman" w:cs="Times New Roman"/>
          <w:color w:val="000000"/>
        </w:rPr>
        <w:t>locally and statewide</w:t>
      </w:r>
    </w:p>
    <w:p w14:paraId="790EC30F"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Experience in creatively advocating and providing support to families</w:t>
      </w:r>
    </w:p>
    <w:p w14:paraId="465E1E12"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Some knowledge and experience with program development</w:t>
      </w:r>
    </w:p>
    <w:p w14:paraId="23B469B0"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offer emotional support / excellent listening skills</w:t>
      </w:r>
    </w:p>
    <w:p w14:paraId="5B4753E9"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Excellent communication and interpersonal skills</w:t>
      </w:r>
    </w:p>
    <w:p w14:paraId="5A6AFCB7" w14:textId="77777777" w:rsidR="00C2678F" w:rsidRPr="002C3BD6" w:rsidRDefault="00C2678F" w:rsidP="00C04B5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address conflict and contribute alternative solutions in a direct, constructive and positive</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manner</w:t>
      </w:r>
    </w:p>
    <w:p w14:paraId="556DE7F9" w14:textId="77777777" w:rsidR="00C2678F" w:rsidRPr="002C3BD6" w:rsidRDefault="00C2678F" w:rsidP="00FE39BF">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Ability to participate in collective, non-hierarchical decision making within </w:t>
      </w:r>
      <w:r w:rsidR="009A660B">
        <w:rPr>
          <w:rFonts w:ascii="Times New Roman" w:hAnsi="Times New Roman" w:cs="Times New Roman"/>
          <w:color w:val="000000"/>
        </w:rPr>
        <w:t xml:space="preserve">the </w:t>
      </w:r>
      <w:r w:rsidRPr="002C3BD6">
        <w:rPr>
          <w:rFonts w:ascii="Times New Roman" w:hAnsi="Times New Roman" w:cs="Times New Roman"/>
          <w:color w:val="000000"/>
        </w:rPr>
        <w:t>small team and all staff</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environments</w:t>
      </w:r>
    </w:p>
    <w:p w14:paraId="74692015" w14:textId="77777777" w:rsidR="00C2678F" w:rsidRPr="002C3BD6"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work both independently and as a team member</w:t>
      </w:r>
    </w:p>
    <w:p w14:paraId="0000C3AA" w14:textId="77777777" w:rsidR="00C2678F" w:rsidRPr="002C3BD6" w:rsidRDefault="00C2678F" w:rsidP="00D96EA0">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Ability to work well with a variety of people -- including staff, interns, language</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 xml:space="preserve">advocates and volunteers, both at </w:t>
      </w:r>
      <w:r w:rsidR="00DB3819" w:rsidRPr="002C3BD6">
        <w:rPr>
          <w:rFonts w:ascii="Times New Roman" w:hAnsi="Times New Roman" w:cs="Times New Roman"/>
          <w:color w:val="000000"/>
        </w:rPr>
        <w:t>IH</w:t>
      </w:r>
      <w:r w:rsidRPr="002C3BD6">
        <w:rPr>
          <w:rFonts w:ascii="Times New Roman" w:hAnsi="Times New Roman" w:cs="Times New Roman"/>
          <w:color w:val="000000"/>
        </w:rPr>
        <w:t xml:space="preserve"> and in other organizations (social service, government, legal,</w:t>
      </w:r>
      <w:r w:rsidR="002C3BD6" w:rsidRPr="002C3BD6">
        <w:rPr>
          <w:rFonts w:ascii="Times New Roman" w:hAnsi="Times New Roman" w:cs="Times New Roman"/>
          <w:color w:val="000000"/>
        </w:rPr>
        <w:t xml:space="preserve"> </w:t>
      </w:r>
      <w:r w:rsidRPr="002C3BD6">
        <w:rPr>
          <w:rFonts w:ascii="Times New Roman" w:hAnsi="Times New Roman" w:cs="Times New Roman"/>
          <w:color w:val="000000"/>
        </w:rPr>
        <w:t>etc.)</w:t>
      </w:r>
    </w:p>
    <w:p w14:paraId="385EF1F4" w14:textId="77777777" w:rsidR="00C2678F" w:rsidRDefault="00C2678F"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Computer proficiency</w:t>
      </w:r>
    </w:p>
    <w:p w14:paraId="2D74E307" w14:textId="77777777" w:rsidR="009A660B" w:rsidRDefault="009A660B" w:rsidP="009A660B">
      <w:pPr>
        <w:autoSpaceDE w:val="0"/>
        <w:autoSpaceDN w:val="0"/>
        <w:adjustRightInd w:val="0"/>
        <w:rPr>
          <w:rFonts w:ascii="Times New Roman" w:hAnsi="Times New Roman" w:cs="Times New Roman"/>
          <w:color w:val="000000"/>
        </w:rPr>
      </w:pPr>
    </w:p>
    <w:p w14:paraId="78364C72" w14:textId="77777777" w:rsidR="009A660B" w:rsidRPr="009A660B" w:rsidRDefault="009A660B" w:rsidP="009A660B">
      <w:pPr>
        <w:autoSpaceDE w:val="0"/>
        <w:autoSpaceDN w:val="0"/>
        <w:adjustRightInd w:val="0"/>
        <w:rPr>
          <w:rFonts w:ascii="Times New Roman" w:hAnsi="Times New Roman" w:cs="Times New Roman"/>
          <w:b/>
          <w:color w:val="000000"/>
        </w:rPr>
      </w:pPr>
      <w:r w:rsidRPr="009A660B">
        <w:rPr>
          <w:rFonts w:ascii="Times New Roman" w:hAnsi="Times New Roman" w:cs="Times New Roman"/>
          <w:b/>
          <w:color w:val="000000"/>
        </w:rPr>
        <w:t>OTHER</w:t>
      </w:r>
      <w:r w:rsidR="00A0729D">
        <w:rPr>
          <w:rFonts w:ascii="Times New Roman" w:hAnsi="Times New Roman" w:cs="Times New Roman"/>
          <w:b/>
          <w:color w:val="000000"/>
        </w:rPr>
        <w:t xml:space="preserve"> REQUIREMENTS</w:t>
      </w:r>
    </w:p>
    <w:p w14:paraId="561FA780" w14:textId="77777777" w:rsidR="00A0729D" w:rsidRDefault="00A0729D" w:rsidP="002C3BD6">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Completion of the IH Domestic &amp; Sexual Violence training in addition to shelter training</w:t>
      </w:r>
    </w:p>
    <w:p w14:paraId="1769BD88" w14:textId="77777777" w:rsidR="00A0729D" w:rsidRDefault="00A0729D" w:rsidP="002C3BD6">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Satisfactory Criminal Background Check</w:t>
      </w:r>
    </w:p>
    <w:p w14:paraId="4E98D0B0" w14:textId="77777777" w:rsidR="00A0729D" w:rsidRDefault="00A0729D" w:rsidP="002C3BD6">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Must possess a valid MA driver’s license and proof of vehicle insurance, and have access to a vehicle during work hours</w:t>
      </w:r>
    </w:p>
    <w:p w14:paraId="578AD850" w14:textId="77777777" w:rsidR="00C2678F" w:rsidRPr="002C3BD6" w:rsidRDefault="00DB3819" w:rsidP="002C3BD6">
      <w:pPr>
        <w:pStyle w:val="ListParagraph"/>
        <w:numPr>
          <w:ilvl w:val="0"/>
          <w:numId w:val="6"/>
        </w:numPr>
        <w:autoSpaceDE w:val="0"/>
        <w:autoSpaceDN w:val="0"/>
        <w:adjustRightInd w:val="0"/>
        <w:rPr>
          <w:rFonts w:ascii="Times New Roman" w:hAnsi="Times New Roman" w:cs="Times New Roman"/>
          <w:color w:val="000000"/>
        </w:rPr>
      </w:pPr>
      <w:r w:rsidRPr="002C3BD6">
        <w:rPr>
          <w:rFonts w:ascii="Times New Roman" w:hAnsi="Times New Roman" w:cs="Times New Roman"/>
          <w:color w:val="000000"/>
        </w:rPr>
        <w:t xml:space="preserve">Bilingual/bicultural </w:t>
      </w:r>
      <w:r w:rsidR="008D0C01">
        <w:rPr>
          <w:rFonts w:ascii="Times New Roman" w:hAnsi="Times New Roman" w:cs="Times New Roman"/>
          <w:color w:val="000000"/>
        </w:rPr>
        <w:t xml:space="preserve">LGBTQ </w:t>
      </w:r>
      <w:r w:rsidRPr="002C3BD6">
        <w:rPr>
          <w:rFonts w:ascii="Times New Roman" w:hAnsi="Times New Roman" w:cs="Times New Roman"/>
          <w:color w:val="000000"/>
        </w:rPr>
        <w:t>and/or persons of color encouraged to apply</w:t>
      </w:r>
    </w:p>
    <w:p w14:paraId="04994FE1" w14:textId="77777777" w:rsidR="00C2678F" w:rsidRPr="002C3BD6" w:rsidRDefault="00A0729D" w:rsidP="002C3BD6">
      <w:pPr>
        <w:pStyle w:val="ListParagraph"/>
        <w:numPr>
          <w:ilvl w:val="0"/>
          <w:numId w:val="6"/>
        </w:numPr>
        <w:autoSpaceDE w:val="0"/>
        <w:autoSpaceDN w:val="0"/>
        <w:adjustRightInd w:val="0"/>
        <w:rPr>
          <w:rFonts w:ascii="Times New Roman" w:hAnsi="Times New Roman" w:cs="Times New Roman"/>
          <w:color w:val="000000"/>
        </w:rPr>
      </w:pPr>
      <w:r>
        <w:rPr>
          <w:rFonts w:ascii="Times New Roman" w:hAnsi="Times New Roman" w:cs="Times New Roman"/>
          <w:color w:val="000000"/>
        </w:rPr>
        <w:t>Must obtain or maintain account with a financial institution for direct deposit of paychecks</w:t>
      </w:r>
    </w:p>
    <w:p w14:paraId="089A23EA" w14:textId="77777777" w:rsidR="0076578E" w:rsidRPr="00D71334" w:rsidRDefault="0076578E" w:rsidP="00C2678F">
      <w:pPr>
        <w:autoSpaceDE w:val="0"/>
        <w:autoSpaceDN w:val="0"/>
        <w:adjustRightInd w:val="0"/>
        <w:rPr>
          <w:rFonts w:ascii="Times New Roman" w:hAnsi="Times New Roman" w:cs="Times New Roman"/>
          <w:color w:val="000000"/>
        </w:rPr>
      </w:pPr>
    </w:p>
    <w:p w14:paraId="1C606BD3" w14:textId="3A071417" w:rsidR="00C2678F" w:rsidRPr="00D71334" w:rsidRDefault="00C2678F" w:rsidP="00C2678F">
      <w:pPr>
        <w:autoSpaceDE w:val="0"/>
        <w:autoSpaceDN w:val="0"/>
        <w:adjustRightInd w:val="0"/>
        <w:rPr>
          <w:rFonts w:ascii="Times New Roman" w:hAnsi="Times New Roman" w:cs="Times New Roman"/>
          <w:color w:val="0000FF"/>
        </w:rPr>
      </w:pPr>
      <w:r w:rsidRPr="00D71334">
        <w:rPr>
          <w:rFonts w:ascii="Times New Roman" w:hAnsi="Times New Roman" w:cs="Times New Roman"/>
          <w:b/>
          <w:bCs/>
          <w:color w:val="000000"/>
        </w:rPr>
        <w:t xml:space="preserve">To Be Considered: Please send a resume and a cover letter to: </w:t>
      </w:r>
      <w:r w:rsidR="003374C4">
        <w:rPr>
          <w:rStyle w:val="Hyperlink"/>
          <w:rFonts w:ascii="Times New Roman" w:hAnsi="Times New Roman" w:cs="Times New Roman"/>
          <w:b/>
          <w:bCs/>
        </w:rPr>
        <w:t>Beckyh</w:t>
      </w:r>
      <w:r w:rsidR="00FC572A">
        <w:rPr>
          <w:rStyle w:val="Hyperlink"/>
          <w:rFonts w:ascii="Times New Roman" w:hAnsi="Times New Roman" w:cs="Times New Roman"/>
          <w:b/>
          <w:bCs/>
        </w:rPr>
        <w:t>@indhouse.net</w:t>
      </w:r>
      <w:r w:rsidR="00DB3819">
        <w:rPr>
          <w:rFonts w:ascii="Times New Roman" w:hAnsi="Times New Roman" w:cs="Times New Roman"/>
          <w:b/>
          <w:bCs/>
          <w:color w:val="000000"/>
        </w:rPr>
        <w:t xml:space="preserve"> </w:t>
      </w:r>
    </w:p>
    <w:p w14:paraId="3A1550C0" w14:textId="77777777" w:rsidR="00C2678F" w:rsidRPr="00D71334"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Please write “</w:t>
      </w:r>
      <w:r w:rsidR="00DB3819">
        <w:rPr>
          <w:rFonts w:ascii="Times New Roman" w:hAnsi="Times New Roman" w:cs="Times New Roman"/>
          <w:b/>
          <w:bCs/>
          <w:color w:val="000000"/>
        </w:rPr>
        <w:t>IH</w:t>
      </w:r>
      <w:r w:rsidRPr="00D71334">
        <w:rPr>
          <w:rFonts w:ascii="Times New Roman" w:hAnsi="Times New Roman" w:cs="Times New Roman"/>
          <w:b/>
          <w:bCs/>
          <w:color w:val="000000"/>
        </w:rPr>
        <w:t xml:space="preserve"> Application- [Your Last Name]” in the subject line.</w:t>
      </w:r>
    </w:p>
    <w:p w14:paraId="5EC79A15" w14:textId="77777777" w:rsidR="00C2678F" w:rsidRDefault="00C2678F" w:rsidP="00C2678F">
      <w:pPr>
        <w:autoSpaceDE w:val="0"/>
        <w:autoSpaceDN w:val="0"/>
        <w:adjustRightInd w:val="0"/>
        <w:rPr>
          <w:rFonts w:ascii="Times New Roman" w:hAnsi="Times New Roman" w:cs="Times New Roman"/>
          <w:b/>
          <w:bCs/>
          <w:color w:val="000000"/>
        </w:rPr>
      </w:pPr>
      <w:r w:rsidRPr="00D71334">
        <w:rPr>
          <w:rFonts w:ascii="Times New Roman" w:hAnsi="Times New Roman" w:cs="Times New Roman"/>
          <w:b/>
          <w:bCs/>
          <w:color w:val="000000"/>
        </w:rPr>
        <w:t>No phone calls, please.</w:t>
      </w:r>
    </w:p>
    <w:p w14:paraId="2A6F0AA5" w14:textId="77777777" w:rsidR="0076578E" w:rsidRPr="00D71334" w:rsidRDefault="0076578E" w:rsidP="00C2678F">
      <w:pPr>
        <w:autoSpaceDE w:val="0"/>
        <w:autoSpaceDN w:val="0"/>
        <w:adjustRightInd w:val="0"/>
        <w:rPr>
          <w:rFonts w:ascii="Times New Roman" w:hAnsi="Times New Roman" w:cs="Times New Roman"/>
          <w:b/>
          <w:bCs/>
          <w:color w:val="000000"/>
        </w:rPr>
      </w:pPr>
    </w:p>
    <w:p w14:paraId="00F82ED1" w14:textId="77777777" w:rsidR="00C2678F" w:rsidRPr="00D71334" w:rsidRDefault="00DB3819" w:rsidP="00C2678F">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Independence House, Inc.</w:t>
      </w:r>
      <w:r w:rsidR="00C2678F" w:rsidRPr="00D71334">
        <w:rPr>
          <w:rFonts w:ascii="Times New Roman" w:hAnsi="Times New Roman" w:cs="Times New Roman"/>
          <w:i/>
          <w:iCs/>
          <w:color w:val="000000"/>
        </w:rPr>
        <w:t>is an equal opportunity employer and does not discriminate on the basis of race,</w:t>
      </w:r>
      <w:r>
        <w:rPr>
          <w:rFonts w:ascii="Times New Roman" w:hAnsi="Times New Roman" w:cs="Times New Roman"/>
          <w:i/>
          <w:iCs/>
          <w:color w:val="000000"/>
        </w:rPr>
        <w:t xml:space="preserve"> </w:t>
      </w:r>
      <w:r w:rsidR="00C2678F" w:rsidRPr="00D71334">
        <w:rPr>
          <w:rFonts w:ascii="Times New Roman" w:hAnsi="Times New Roman" w:cs="Times New Roman"/>
          <w:i/>
          <w:iCs/>
          <w:color w:val="000000"/>
        </w:rPr>
        <w:t>color, religious creed, ancestry, national origin, age, sex, gender identity, marital status, sexual</w:t>
      </w:r>
    </w:p>
    <w:p w14:paraId="4C28B75B" w14:textId="77777777" w:rsidR="00C2678F" w:rsidRPr="00D71334" w:rsidRDefault="00C2678F" w:rsidP="00C2678F">
      <w:pPr>
        <w:autoSpaceDE w:val="0"/>
        <w:autoSpaceDN w:val="0"/>
        <w:adjustRightInd w:val="0"/>
        <w:rPr>
          <w:rFonts w:ascii="Times New Roman" w:hAnsi="Times New Roman" w:cs="Times New Roman"/>
          <w:i/>
          <w:iCs/>
          <w:color w:val="000000"/>
        </w:rPr>
      </w:pPr>
      <w:r w:rsidRPr="00D71334">
        <w:rPr>
          <w:rFonts w:ascii="Times New Roman" w:hAnsi="Times New Roman" w:cs="Times New Roman"/>
          <w:i/>
          <w:iCs/>
          <w:color w:val="000000"/>
        </w:rPr>
        <w:t>orientation, medical condition, or disability and denial of family medical leave and pregnancy leave.</w:t>
      </w:r>
    </w:p>
    <w:p w14:paraId="510EF713" w14:textId="77777777" w:rsidR="00075B5D" w:rsidRDefault="00C2678F" w:rsidP="00C2678F">
      <w:pPr>
        <w:rPr>
          <w:rFonts w:ascii="Times New Roman" w:hAnsi="Times New Roman" w:cs="Times New Roman"/>
          <w:i/>
          <w:iCs/>
          <w:color w:val="000000"/>
        </w:rPr>
      </w:pPr>
      <w:r w:rsidRPr="00D71334">
        <w:rPr>
          <w:rFonts w:ascii="Times New Roman" w:hAnsi="Times New Roman" w:cs="Times New Roman"/>
          <w:i/>
          <w:iCs/>
          <w:color w:val="000000"/>
        </w:rPr>
        <w:t xml:space="preserve">This search is being conducted by </w:t>
      </w:r>
      <w:r w:rsidR="00DB3819">
        <w:rPr>
          <w:rFonts w:ascii="Times New Roman" w:hAnsi="Times New Roman" w:cs="Times New Roman"/>
          <w:i/>
          <w:iCs/>
          <w:color w:val="000000"/>
        </w:rPr>
        <w:t>Independence House, Inc.</w:t>
      </w:r>
    </w:p>
    <w:p w14:paraId="4629711D" w14:textId="77777777" w:rsidR="00A0729D" w:rsidRDefault="00A0729D" w:rsidP="00C2678F">
      <w:pPr>
        <w:rPr>
          <w:rFonts w:ascii="Times New Roman" w:hAnsi="Times New Roman" w:cs="Times New Roman"/>
          <w:i/>
          <w:iCs/>
          <w:color w:val="000000"/>
        </w:rPr>
      </w:pPr>
    </w:p>
    <w:p w14:paraId="3EE53DE0" w14:textId="77777777" w:rsidR="00052060" w:rsidRDefault="00052060" w:rsidP="00C2678F">
      <w:pPr>
        <w:rPr>
          <w:rFonts w:ascii="Times New Roman" w:hAnsi="Times New Roman" w:cs="Times New Roman"/>
          <w:iCs/>
          <w:color w:val="000000"/>
        </w:rPr>
      </w:pPr>
    </w:p>
    <w:p w14:paraId="7B839A21" w14:textId="77777777" w:rsidR="00052060" w:rsidRDefault="00052060" w:rsidP="00C2678F">
      <w:pPr>
        <w:rPr>
          <w:rFonts w:ascii="Times New Roman" w:hAnsi="Times New Roman" w:cs="Times New Roman"/>
          <w:iCs/>
          <w:color w:val="000000"/>
        </w:rPr>
      </w:pPr>
    </w:p>
    <w:p w14:paraId="02BCE971" w14:textId="77777777" w:rsidR="00052060" w:rsidRDefault="00052060" w:rsidP="00C2678F">
      <w:pPr>
        <w:rPr>
          <w:rFonts w:ascii="Times New Roman" w:hAnsi="Times New Roman" w:cs="Times New Roman"/>
          <w:iCs/>
          <w:color w:val="000000"/>
        </w:rPr>
      </w:pPr>
    </w:p>
    <w:p w14:paraId="2454347F" w14:textId="77777777" w:rsidR="00052060" w:rsidRDefault="00052060" w:rsidP="00C2678F">
      <w:pPr>
        <w:rPr>
          <w:rFonts w:ascii="Times New Roman" w:hAnsi="Times New Roman" w:cs="Times New Roman"/>
          <w:iCs/>
          <w:color w:val="000000"/>
        </w:rPr>
      </w:pPr>
    </w:p>
    <w:p w14:paraId="4D6EB891" w14:textId="77777777" w:rsidR="00052060" w:rsidRDefault="00052060" w:rsidP="00C2678F">
      <w:pPr>
        <w:rPr>
          <w:rFonts w:ascii="Times New Roman" w:hAnsi="Times New Roman" w:cs="Times New Roman"/>
          <w:iCs/>
          <w:color w:val="000000"/>
        </w:rPr>
      </w:pPr>
    </w:p>
    <w:p w14:paraId="2BAB67A5" w14:textId="77777777" w:rsidR="00052060" w:rsidRDefault="00052060" w:rsidP="00C2678F">
      <w:pPr>
        <w:rPr>
          <w:rFonts w:ascii="Times New Roman" w:hAnsi="Times New Roman" w:cs="Times New Roman"/>
          <w:iCs/>
          <w:color w:val="000000"/>
        </w:rPr>
      </w:pPr>
    </w:p>
    <w:p w14:paraId="69B3FE07" w14:textId="77777777" w:rsidR="00052060" w:rsidRDefault="00052060" w:rsidP="00C2678F">
      <w:pPr>
        <w:rPr>
          <w:rFonts w:ascii="Times New Roman" w:hAnsi="Times New Roman" w:cs="Times New Roman"/>
          <w:iCs/>
          <w:color w:val="000000"/>
        </w:rPr>
      </w:pPr>
    </w:p>
    <w:p w14:paraId="3925519F" w14:textId="77777777" w:rsidR="00052060" w:rsidRDefault="00052060" w:rsidP="00C2678F">
      <w:pPr>
        <w:rPr>
          <w:rFonts w:ascii="Times New Roman" w:hAnsi="Times New Roman" w:cs="Times New Roman"/>
          <w:iCs/>
          <w:color w:val="000000"/>
        </w:rPr>
      </w:pPr>
    </w:p>
    <w:p w14:paraId="67B91CFF" w14:textId="77777777" w:rsidR="00052060" w:rsidRDefault="00052060" w:rsidP="00C2678F">
      <w:pPr>
        <w:rPr>
          <w:rFonts w:ascii="Times New Roman" w:hAnsi="Times New Roman" w:cs="Times New Roman"/>
          <w:iCs/>
          <w:color w:val="000000"/>
        </w:rPr>
      </w:pPr>
    </w:p>
    <w:p w14:paraId="439A537B" w14:textId="77777777" w:rsidR="00052060" w:rsidRDefault="00052060" w:rsidP="00C2678F">
      <w:pPr>
        <w:rPr>
          <w:rFonts w:ascii="Times New Roman" w:hAnsi="Times New Roman" w:cs="Times New Roman"/>
          <w:iCs/>
          <w:color w:val="000000"/>
        </w:rPr>
      </w:pPr>
    </w:p>
    <w:p w14:paraId="12815E4B" w14:textId="77777777" w:rsidR="00052060" w:rsidRDefault="00052060" w:rsidP="00C2678F">
      <w:pPr>
        <w:rPr>
          <w:rFonts w:ascii="Times New Roman" w:hAnsi="Times New Roman" w:cs="Times New Roman"/>
          <w:iCs/>
          <w:color w:val="000000"/>
        </w:rPr>
      </w:pPr>
    </w:p>
    <w:p w14:paraId="080B171A" w14:textId="77777777" w:rsidR="00052060" w:rsidRDefault="00052060" w:rsidP="00C2678F">
      <w:pPr>
        <w:rPr>
          <w:rFonts w:ascii="Times New Roman" w:hAnsi="Times New Roman" w:cs="Times New Roman"/>
          <w:iCs/>
          <w:color w:val="000000"/>
        </w:rPr>
      </w:pPr>
    </w:p>
    <w:p w14:paraId="2C81E83C" w14:textId="77777777" w:rsidR="00A0729D" w:rsidRDefault="00A0729D" w:rsidP="00C2678F">
      <w:pPr>
        <w:rPr>
          <w:rFonts w:ascii="Times New Roman" w:hAnsi="Times New Roman" w:cs="Times New Roman"/>
          <w:iCs/>
          <w:color w:val="000000"/>
        </w:rPr>
      </w:pPr>
      <w:r>
        <w:rPr>
          <w:rFonts w:ascii="Times New Roman" w:hAnsi="Times New Roman" w:cs="Times New Roman"/>
          <w:iCs/>
          <w:color w:val="000000"/>
        </w:rPr>
        <w:t>Acknowledgement:</w:t>
      </w:r>
    </w:p>
    <w:p w14:paraId="0EB70A96" w14:textId="77777777" w:rsidR="00A0729D" w:rsidRDefault="00A0729D" w:rsidP="00C2678F">
      <w:pPr>
        <w:rPr>
          <w:rFonts w:ascii="Times New Roman" w:hAnsi="Times New Roman" w:cs="Times New Roman"/>
          <w:iCs/>
          <w:color w:val="000000"/>
        </w:rPr>
      </w:pPr>
    </w:p>
    <w:p w14:paraId="1F1DC63B" w14:textId="77777777" w:rsidR="00A0729D" w:rsidRDefault="00A0729D" w:rsidP="00C2678F">
      <w:pPr>
        <w:rPr>
          <w:rFonts w:ascii="Times New Roman" w:hAnsi="Times New Roman" w:cs="Times New Roman"/>
          <w:iCs/>
          <w:color w:val="000000"/>
        </w:rPr>
      </w:pPr>
      <w:r>
        <w:rPr>
          <w:rFonts w:ascii="Times New Roman" w:hAnsi="Times New Roman" w:cs="Times New Roman"/>
          <w:iCs/>
          <w:color w:val="000000"/>
        </w:rPr>
        <w:t>This job description is not designed to cover or contain a comprehensive listing of activities, duties or responsibilities that are required of the employee for this job. Duties, responsibilities and activities may change at</w:t>
      </w:r>
      <w:r w:rsidR="008D0C01">
        <w:rPr>
          <w:rFonts w:ascii="Times New Roman" w:hAnsi="Times New Roman" w:cs="Times New Roman"/>
          <w:iCs/>
          <w:color w:val="000000"/>
        </w:rPr>
        <w:t xml:space="preserve"> any time as program and agency and client need changes</w:t>
      </w:r>
      <w:r>
        <w:rPr>
          <w:rFonts w:ascii="Times New Roman" w:hAnsi="Times New Roman" w:cs="Times New Roman"/>
          <w:iCs/>
          <w:color w:val="000000"/>
        </w:rPr>
        <w:t>.</w:t>
      </w:r>
    </w:p>
    <w:p w14:paraId="544A7F94" w14:textId="77777777" w:rsidR="00A0729D" w:rsidRDefault="00A0729D" w:rsidP="00C2678F">
      <w:pPr>
        <w:rPr>
          <w:rFonts w:ascii="Times New Roman" w:hAnsi="Times New Roman" w:cs="Times New Roman"/>
          <w:iCs/>
          <w:color w:val="000000"/>
        </w:rPr>
      </w:pPr>
    </w:p>
    <w:p w14:paraId="490D28CE" w14:textId="77777777" w:rsidR="00A0729D" w:rsidRDefault="00A0729D" w:rsidP="00C2678F">
      <w:pPr>
        <w:rPr>
          <w:rFonts w:ascii="Times New Roman" w:hAnsi="Times New Roman" w:cs="Times New Roman"/>
          <w:iCs/>
          <w:color w:val="000000"/>
        </w:rPr>
      </w:pPr>
      <w:r>
        <w:rPr>
          <w:rFonts w:ascii="Times New Roman" w:hAnsi="Times New Roman" w:cs="Times New Roman"/>
          <w:iCs/>
          <w:color w:val="000000"/>
        </w:rPr>
        <w:t>The employee’s signature below constitutes the employee’s understanding of the requirements, functions and duties of the position.</w:t>
      </w:r>
    </w:p>
    <w:p w14:paraId="18E35116" w14:textId="77777777" w:rsidR="00A0729D" w:rsidRDefault="00A0729D" w:rsidP="00C2678F">
      <w:pPr>
        <w:rPr>
          <w:rFonts w:ascii="Times New Roman" w:hAnsi="Times New Roman" w:cs="Times New Roman"/>
          <w:iCs/>
          <w:color w:val="000000"/>
        </w:rPr>
      </w:pPr>
    </w:p>
    <w:p w14:paraId="63AA8232" w14:textId="77777777" w:rsidR="00A0729D" w:rsidRDefault="00A0729D" w:rsidP="00C2678F">
      <w:pPr>
        <w:rPr>
          <w:rFonts w:ascii="Times New Roman" w:hAnsi="Times New Roman" w:cs="Times New Roman"/>
          <w:iCs/>
          <w:color w:val="000000"/>
        </w:rPr>
      </w:pPr>
      <w:r>
        <w:rPr>
          <w:rFonts w:ascii="Times New Roman" w:hAnsi="Times New Roman" w:cs="Times New Roman"/>
          <w:iCs/>
          <w:color w:val="000000"/>
        </w:rPr>
        <w:t>Employee Name (please print): ________________________________</w:t>
      </w:r>
    </w:p>
    <w:p w14:paraId="1F51A3C3" w14:textId="77777777" w:rsidR="00A0729D" w:rsidRDefault="00A0729D" w:rsidP="00C2678F">
      <w:pPr>
        <w:rPr>
          <w:rFonts w:ascii="Times New Roman" w:hAnsi="Times New Roman" w:cs="Times New Roman"/>
          <w:iCs/>
          <w:color w:val="000000"/>
        </w:rPr>
      </w:pPr>
    </w:p>
    <w:p w14:paraId="1A044363" w14:textId="77777777" w:rsidR="00A0729D" w:rsidRDefault="00A0729D" w:rsidP="00C2678F">
      <w:pPr>
        <w:rPr>
          <w:rFonts w:ascii="Times New Roman" w:hAnsi="Times New Roman" w:cs="Times New Roman"/>
          <w:iCs/>
          <w:color w:val="000000"/>
        </w:rPr>
      </w:pPr>
    </w:p>
    <w:p w14:paraId="3099F4BF" w14:textId="77777777" w:rsidR="00A0729D" w:rsidRDefault="00A0729D" w:rsidP="00C2678F">
      <w:pPr>
        <w:rPr>
          <w:rFonts w:ascii="Times New Roman" w:hAnsi="Times New Roman" w:cs="Times New Roman"/>
          <w:iCs/>
          <w:color w:val="000000"/>
        </w:rPr>
      </w:pPr>
      <w:r>
        <w:rPr>
          <w:rFonts w:ascii="Times New Roman" w:hAnsi="Times New Roman" w:cs="Times New Roman"/>
          <w:iCs/>
          <w:color w:val="000000"/>
        </w:rPr>
        <w:t>Employee Signature: _________________________________  Date: ___________________</w:t>
      </w:r>
    </w:p>
    <w:p w14:paraId="1D4F1DAE" w14:textId="77777777" w:rsidR="00A0729D" w:rsidRPr="00A0729D" w:rsidRDefault="00A0729D" w:rsidP="00C2678F">
      <w:pPr>
        <w:rPr>
          <w:rFonts w:ascii="Times New Roman" w:hAnsi="Times New Roman" w:cs="Times New Roman"/>
          <w:iCs/>
          <w:color w:val="000000"/>
        </w:rPr>
      </w:pPr>
    </w:p>
    <w:p w14:paraId="7F324AF6" w14:textId="77777777" w:rsidR="00D71334" w:rsidRDefault="00D71334" w:rsidP="00C2678F">
      <w:pPr>
        <w:rPr>
          <w:rFonts w:ascii="Times New Roman" w:hAnsi="Times New Roman" w:cs="Times New Roman"/>
          <w:i/>
          <w:iCs/>
          <w:color w:val="000000"/>
        </w:rPr>
      </w:pPr>
    </w:p>
    <w:p w14:paraId="4772CCC2" w14:textId="77777777" w:rsidR="00D71334" w:rsidRDefault="00D71334" w:rsidP="00C2678F"/>
    <w:sectPr w:rsidR="00D713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5E12" w14:textId="77777777" w:rsidR="0076578E" w:rsidRDefault="0076578E" w:rsidP="0076578E">
      <w:r>
        <w:separator/>
      </w:r>
    </w:p>
  </w:endnote>
  <w:endnote w:type="continuationSeparator" w:id="0">
    <w:p w14:paraId="60539500" w14:textId="77777777" w:rsidR="0076578E" w:rsidRDefault="0076578E" w:rsidP="0076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1D2D" w14:textId="77777777" w:rsidR="005B7DCD" w:rsidRDefault="005B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BF9" w14:textId="77777777" w:rsidR="0076578E" w:rsidRDefault="0076578E">
    <w:pPr>
      <w:pStyle w:val="Footer"/>
    </w:pPr>
    <w:r>
      <w:t>LHP 5/2017</w:t>
    </w:r>
  </w:p>
  <w:p w14:paraId="6B22480F" w14:textId="77777777" w:rsidR="0076578E" w:rsidRDefault="00765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4AE0" w14:textId="77777777" w:rsidR="005B7DCD" w:rsidRDefault="005B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FF07" w14:textId="77777777" w:rsidR="0076578E" w:rsidRDefault="0076578E" w:rsidP="0076578E">
      <w:r>
        <w:separator/>
      </w:r>
    </w:p>
  </w:footnote>
  <w:footnote w:type="continuationSeparator" w:id="0">
    <w:p w14:paraId="51289707" w14:textId="77777777" w:rsidR="0076578E" w:rsidRDefault="0076578E" w:rsidP="0076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086F" w14:textId="77777777" w:rsidR="005B7DCD" w:rsidRDefault="005B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85C4" w14:textId="77777777" w:rsidR="005B7DCD" w:rsidRDefault="005B7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A2B1" w14:textId="77777777" w:rsidR="005B7DCD" w:rsidRDefault="005B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CC7"/>
    <w:multiLevelType w:val="hybridMultilevel"/>
    <w:tmpl w:val="415C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0044"/>
    <w:multiLevelType w:val="hybridMultilevel"/>
    <w:tmpl w:val="D68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93C32"/>
    <w:multiLevelType w:val="hybridMultilevel"/>
    <w:tmpl w:val="0C9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A2177"/>
    <w:multiLevelType w:val="hybridMultilevel"/>
    <w:tmpl w:val="39C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68A3"/>
    <w:multiLevelType w:val="hybridMultilevel"/>
    <w:tmpl w:val="FC2C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33FD1"/>
    <w:multiLevelType w:val="hybridMultilevel"/>
    <w:tmpl w:val="F8A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92BFF"/>
    <w:multiLevelType w:val="hybridMultilevel"/>
    <w:tmpl w:val="3D9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8F"/>
    <w:rsid w:val="00052060"/>
    <w:rsid w:val="00075B5D"/>
    <w:rsid w:val="002806E7"/>
    <w:rsid w:val="002C3BD6"/>
    <w:rsid w:val="002C541D"/>
    <w:rsid w:val="003374C4"/>
    <w:rsid w:val="00337842"/>
    <w:rsid w:val="003817F7"/>
    <w:rsid w:val="00462649"/>
    <w:rsid w:val="005032B6"/>
    <w:rsid w:val="0053772A"/>
    <w:rsid w:val="005B7DCD"/>
    <w:rsid w:val="006F3FF7"/>
    <w:rsid w:val="0075179D"/>
    <w:rsid w:val="0076578E"/>
    <w:rsid w:val="008D0C01"/>
    <w:rsid w:val="00995800"/>
    <w:rsid w:val="009A660B"/>
    <w:rsid w:val="00A0729D"/>
    <w:rsid w:val="00A53A56"/>
    <w:rsid w:val="00A62476"/>
    <w:rsid w:val="00A71DE8"/>
    <w:rsid w:val="00AC7250"/>
    <w:rsid w:val="00BD16A8"/>
    <w:rsid w:val="00BE1F07"/>
    <w:rsid w:val="00C2678F"/>
    <w:rsid w:val="00C93F20"/>
    <w:rsid w:val="00D65A43"/>
    <w:rsid w:val="00D71334"/>
    <w:rsid w:val="00DB3819"/>
    <w:rsid w:val="00E371D9"/>
    <w:rsid w:val="00E4552D"/>
    <w:rsid w:val="00FB2BCC"/>
    <w:rsid w:val="00FC572A"/>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EE7ED"/>
  <w15:chartTrackingRefBased/>
  <w15:docId w15:val="{E7C166A6-5A72-45AD-B626-A2BA05CF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6578E"/>
    <w:pPr>
      <w:tabs>
        <w:tab w:val="center" w:pos="4680"/>
        <w:tab w:val="right" w:pos="9360"/>
      </w:tabs>
    </w:pPr>
  </w:style>
  <w:style w:type="character" w:customStyle="1" w:styleId="HeaderChar">
    <w:name w:val="Header Char"/>
    <w:basedOn w:val="DefaultParagraphFont"/>
    <w:link w:val="Header"/>
    <w:uiPriority w:val="99"/>
    <w:rsid w:val="0076578E"/>
  </w:style>
  <w:style w:type="paragraph" w:styleId="Footer">
    <w:name w:val="footer"/>
    <w:basedOn w:val="Normal"/>
    <w:link w:val="FooterChar"/>
    <w:uiPriority w:val="99"/>
    <w:unhideWhenUsed/>
    <w:rsid w:val="0076578E"/>
    <w:pPr>
      <w:tabs>
        <w:tab w:val="center" w:pos="4680"/>
        <w:tab w:val="right" w:pos="9360"/>
      </w:tabs>
    </w:pPr>
  </w:style>
  <w:style w:type="character" w:customStyle="1" w:styleId="FooterChar">
    <w:name w:val="Footer Char"/>
    <w:basedOn w:val="DefaultParagraphFont"/>
    <w:link w:val="Footer"/>
    <w:uiPriority w:val="99"/>
    <w:rsid w:val="0076578E"/>
  </w:style>
  <w:style w:type="paragraph" w:styleId="BalloonText">
    <w:name w:val="Balloon Text"/>
    <w:basedOn w:val="Normal"/>
    <w:link w:val="BalloonTextChar"/>
    <w:uiPriority w:val="99"/>
    <w:semiHidden/>
    <w:unhideWhenUsed/>
    <w:rsid w:val="00A5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07044">
      <w:bodyDiv w:val="1"/>
      <w:marLeft w:val="0"/>
      <w:marRight w:val="0"/>
      <w:marTop w:val="0"/>
      <w:marBottom w:val="0"/>
      <w:divBdr>
        <w:top w:val="none" w:sz="0" w:space="0" w:color="auto"/>
        <w:left w:val="none" w:sz="0" w:space="0" w:color="auto"/>
        <w:bottom w:val="none" w:sz="0" w:space="0" w:color="auto"/>
        <w:right w:val="none" w:sz="0" w:space="0" w:color="auto"/>
      </w:divBdr>
    </w:div>
    <w:div w:id="17455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hous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Waldron</dc:creator>
  <cp:keywords/>
  <dc:description/>
  <cp:lastModifiedBy>Becky Hansen</cp:lastModifiedBy>
  <cp:revision>4</cp:revision>
  <cp:lastPrinted>2017-05-19T19:44:00Z</cp:lastPrinted>
  <dcterms:created xsi:type="dcterms:W3CDTF">2019-09-04T14:19:00Z</dcterms:created>
  <dcterms:modified xsi:type="dcterms:W3CDTF">2021-04-15T15:57:00Z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